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3E27E2" w:rsidP="00D54AA8">
      <w:pPr>
        <w:pStyle w:val="berschrift2"/>
        <w:tabs>
          <w:tab w:val="left" w:pos="7480"/>
        </w:tabs>
        <w:spacing w:line="360" w:lineRule="auto"/>
      </w:pPr>
      <w:r>
        <w:t>60 Jahre Innovation</w:t>
      </w:r>
      <w:r w:rsidR="005C4999">
        <w:t xml:space="preserve"> und Wandel</w:t>
      </w:r>
    </w:p>
    <w:p w:rsidR="00205C59" w:rsidRPr="000A3196" w:rsidRDefault="002759FF" w:rsidP="00D54AA8">
      <w:r>
        <w:rPr>
          <w:b/>
        </w:rPr>
        <w:t>Weiss Technik feiert Firmenjubiläum</w:t>
      </w:r>
      <w:r w:rsidR="00227612">
        <w:rPr>
          <w:b/>
        </w:rPr>
        <w:br/>
      </w:r>
    </w:p>
    <w:p w:rsidR="00E8020D" w:rsidRPr="003E27E2" w:rsidRDefault="003E27E2" w:rsidP="00D54AA8">
      <w:pPr>
        <w:tabs>
          <w:tab w:val="left" w:pos="7480"/>
        </w:tabs>
        <w:spacing w:line="360" w:lineRule="auto"/>
        <w:rPr>
          <w:b/>
        </w:rPr>
      </w:pPr>
      <w:r>
        <w:rPr>
          <w:b/>
        </w:rPr>
        <w:t>Reiskirchen</w:t>
      </w:r>
      <w:r w:rsidR="006657D6" w:rsidRPr="0050065C">
        <w:rPr>
          <w:b/>
        </w:rPr>
        <w:t xml:space="preserve">, </w:t>
      </w:r>
      <w:r w:rsidR="005A2CFB">
        <w:rPr>
          <w:b/>
        </w:rPr>
        <w:t>29</w:t>
      </w:r>
      <w:r>
        <w:rPr>
          <w:b/>
        </w:rPr>
        <w:t>. Juni 2016</w:t>
      </w:r>
      <w:r w:rsidR="0050065C">
        <w:rPr>
          <w:b/>
        </w:rPr>
        <w:t xml:space="preserve"> –</w:t>
      </w:r>
      <w:r w:rsidR="006657D6" w:rsidRPr="0050065C">
        <w:rPr>
          <w:b/>
        </w:rPr>
        <w:t xml:space="preserve"> </w:t>
      </w:r>
      <w:r>
        <w:rPr>
          <w:b/>
        </w:rPr>
        <w:t xml:space="preserve">Mit </w:t>
      </w:r>
      <w:r w:rsidR="005C4999">
        <w:rPr>
          <w:b/>
        </w:rPr>
        <w:t xml:space="preserve">einem Familientag für seine Mitarbeiter und </w:t>
      </w:r>
      <w:r>
        <w:rPr>
          <w:b/>
        </w:rPr>
        <w:t xml:space="preserve">einem Symposium für </w:t>
      </w:r>
      <w:r w:rsidR="005C4999">
        <w:rPr>
          <w:b/>
        </w:rPr>
        <w:t xml:space="preserve">seine </w:t>
      </w:r>
      <w:r>
        <w:rPr>
          <w:b/>
        </w:rPr>
        <w:t>Kunden und hat Weiss Technik in Reiskirchen sein 60. Unternehmensjubiläum begangen.</w:t>
      </w:r>
    </w:p>
    <w:p w:rsidR="00990BCA" w:rsidRDefault="00990BCA" w:rsidP="00990BCA">
      <w:pPr>
        <w:tabs>
          <w:tab w:val="left" w:pos="7480"/>
        </w:tabs>
        <w:spacing w:line="360" w:lineRule="auto"/>
      </w:pPr>
      <w:r>
        <w:t xml:space="preserve">„60 Jahre Weiss Technik – das </w:t>
      </w:r>
      <w:r w:rsidR="00326C98" w:rsidRPr="00326C98">
        <w:t>ist eine Geschichte von Innovation und W</w:t>
      </w:r>
      <w:r w:rsidR="00326C98">
        <w:t>andel, aber vor allem ist es eine Erfolgsgeschichte</w:t>
      </w:r>
      <w:r>
        <w:t>“, begrüßte Peter R. Manolopoulos die Gäste des Familientags von Weiss Technik</w:t>
      </w:r>
      <w:r w:rsidR="00893A12">
        <w:t xml:space="preserve">. </w:t>
      </w:r>
      <w:r w:rsidR="005C4999">
        <w:t>Unter den gut 2.000 Gästen</w:t>
      </w:r>
      <w:r w:rsidR="00893A12">
        <w:t xml:space="preserve"> waren </w:t>
      </w:r>
      <w:r>
        <w:t xml:space="preserve">auch 60 Mitarbeiter, die den weiten Weg von den Standorten </w:t>
      </w:r>
      <w:r w:rsidRPr="00326C98">
        <w:t>Balingen, Hamburg, Hude, Sonnenbühl und Stuttgart</w:t>
      </w:r>
      <w:r>
        <w:t xml:space="preserve"> nach Reiskirchen unternommen hatten. Manolopoulos, als Mitglied der Unternehmensleitung der Schunk Group verantwortlich für Weiss Technik, warf zum Jubiläum einen Blick zurück in die Geschichte von Weiss: 1941 von Karl Weiss als Ingenieurbüro in Thüringen gegründet, erfolgte </w:t>
      </w:r>
      <w:r w:rsidR="005C4999">
        <w:t xml:space="preserve">1956 die Neugründung der Firma in Gießen und </w:t>
      </w:r>
      <w:r>
        <w:t xml:space="preserve">1965 die Verlagerung nach Reiskirchen-Lindenstruth. 1978 kaufte die Schunk Group das Unternehmen und sorgte dank ihrer auf finanzielle Stabilität ausgerichteten Unternehmensführung für eine erfolgreiche Weiterentwicklung </w:t>
      </w:r>
      <w:r w:rsidR="005C17D2">
        <w:t>von</w:t>
      </w:r>
      <w:r>
        <w:t xml:space="preserve"> Weiss Technik, die heute – auch dank des Zukaufs der Wettbewerber </w:t>
      </w:r>
      <w:proofErr w:type="spellStart"/>
      <w:r>
        <w:t>Vötsch</w:t>
      </w:r>
      <w:proofErr w:type="spellEnd"/>
      <w:r>
        <w:t xml:space="preserve"> </w:t>
      </w:r>
      <w:r w:rsidR="00893A12">
        <w:t xml:space="preserve">Industrietechnik </w:t>
      </w:r>
      <w:r w:rsidR="005B4911">
        <w:t xml:space="preserve">im Jahr </w:t>
      </w:r>
      <w:r>
        <w:t xml:space="preserve">1995 und </w:t>
      </w:r>
      <w:proofErr w:type="spellStart"/>
      <w:r>
        <w:t>Imtech</w:t>
      </w:r>
      <w:proofErr w:type="spellEnd"/>
      <w:r>
        <w:t xml:space="preserve"> ATS </w:t>
      </w:r>
      <w:r w:rsidR="005B4911">
        <w:t xml:space="preserve">im Jahr </w:t>
      </w:r>
      <w:r>
        <w:t xml:space="preserve">2015 – </w:t>
      </w:r>
      <w:r w:rsidR="005B4911">
        <w:t>der Weltmarktführer für Umweltsimulation sowie ein bedeutender Anbieter von Klima-</w:t>
      </w:r>
      <w:r w:rsidR="005C17D2">
        <w:t>,</w:t>
      </w:r>
      <w:r w:rsidR="005B4911">
        <w:t xml:space="preserve"> Wärme</w:t>
      </w:r>
      <w:r w:rsidR="0040614E">
        <w:t>-</w:t>
      </w:r>
      <w:r w:rsidR="005B4911">
        <w:t xml:space="preserve"> und Pharmatechnik ist. Heute beschäftigt Weiss Technik weltweit in 21 Gesellschaften in 14 Ländern rund 2.100 Mitarbeiter und trug im Jahr </w:t>
      </w:r>
      <w:r w:rsidR="005C17D2">
        <w:t>2015 mit einem Umsatzwachstum von rund 13 Prozent maßgeblich dazu bei, dass die Schunk Group erstmals einen Umsatz von mehr als einer Milliarde Euro erwirtschaftete.</w:t>
      </w:r>
    </w:p>
    <w:p w:rsidR="005B4911" w:rsidRPr="006D50A6" w:rsidRDefault="005B4911" w:rsidP="00990BCA">
      <w:pPr>
        <w:tabs>
          <w:tab w:val="left" w:pos="7480"/>
        </w:tabs>
        <w:spacing w:line="360" w:lineRule="auto"/>
        <w:rPr>
          <w:b/>
        </w:rPr>
      </w:pPr>
      <w:r w:rsidRPr="006D50A6">
        <w:rPr>
          <w:b/>
        </w:rPr>
        <w:lastRenderedPageBreak/>
        <w:t>Jubiläumsjahr ist auch Rekordjahr</w:t>
      </w:r>
    </w:p>
    <w:p w:rsidR="00BE3273" w:rsidRDefault="008842E8" w:rsidP="00BE3273">
      <w:pPr>
        <w:tabs>
          <w:tab w:val="left" w:pos="7480"/>
        </w:tabs>
        <w:spacing w:line="360" w:lineRule="auto"/>
      </w:pPr>
      <w:r>
        <w:t>„Weiss ist heute größer als je zuvor</w:t>
      </w:r>
      <w:r w:rsidR="004D0BEC">
        <w:t xml:space="preserve"> – wer hätte gedacht, dass sich aus einem Ingenieurbüro ein internatio</w:t>
      </w:r>
      <w:r w:rsidR="00BA2F74">
        <w:t>naler Champion entwickelt?“</w:t>
      </w:r>
      <w:r w:rsidR="005B4911">
        <w:t>, fasst</w:t>
      </w:r>
      <w:r w:rsidR="006D50A6">
        <w:t>e</w:t>
      </w:r>
      <w:r w:rsidR="005B4911">
        <w:t xml:space="preserve"> Dr. Arno Roth, Vorsitzender der Unternehmensleitung der Schunk Group, diese Erfolgsgeschichte zusammen</w:t>
      </w:r>
      <w:r w:rsidR="006D50A6">
        <w:t xml:space="preserve">, und überreichte als </w:t>
      </w:r>
      <w:r w:rsidR="00BA2F74">
        <w:t>Geschenk eine Büste von Ludwig Schunk, dem Gründer der Schunk Group.</w:t>
      </w:r>
      <w:r w:rsidR="007D4F9F">
        <w:t xml:space="preserve"> </w:t>
      </w:r>
      <w:proofErr w:type="spellStart"/>
      <w:r w:rsidR="00BE3273">
        <w:t>Gunthard</w:t>
      </w:r>
      <w:proofErr w:type="spellEnd"/>
      <w:r w:rsidR="00BE3273">
        <w:t xml:space="preserve"> Sommer, der die Ludwig-Schunk-Stiftung als Eigentümerin der Schunk Group vertrat, freute sich, dass das Jubiläum von Weiss in</w:t>
      </w:r>
      <w:r w:rsidR="00966306">
        <w:t xml:space="preserve"> eine Zeit falle, in der</w:t>
      </w:r>
      <w:r w:rsidR="00BE3273">
        <w:t xml:space="preserve"> es dem Unternehmen wirtschaftlich ausgesprochen gut gehe.</w:t>
      </w:r>
    </w:p>
    <w:p w:rsidR="00BE3273" w:rsidRDefault="00966306" w:rsidP="00BE3273">
      <w:pPr>
        <w:tabs>
          <w:tab w:val="left" w:pos="7480"/>
        </w:tabs>
        <w:spacing w:line="360" w:lineRule="auto"/>
      </w:pPr>
      <w:r>
        <w:t xml:space="preserve">Die Bedeutung von Weiss als dem größten Arbeitgeber seiner Gemeinde betonte </w:t>
      </w:r>
      <w:r w:rsidR="00BE3273">
        <w:t xml:space="preserve">Bürgermeister Dietmar </w:t>
      </w:r>
      <w:proofErr w:type="spellStart"/>
      <w:r w:rsidR="00BE3273">
        <w:t>Kromm</w:t>
      </w:r>
      <w:proofErr w:type="spellEnd"/>
      <w:r w:rsidR="00BE3273">
        <w:t xml:space="preserve"> und hob das soziale Engagement des Unternehmens hervor – </w:t>
      </w:r>
      <w:r>
        <w:t>wozu</w:t>
      </w:r>
      <w:r w:rsidR="00BE3273">
        <w:t xml:space="preserve"> auf dem Familientag auch eine Tombola beitrug, deren Gewinn an die örtliche Sozialstation und den Kindergarten </w:t>
      </w:r>
      <w:r>
        <w:t xml:space="preserve">Lindenstruth </w:t>
      </w:r>
      <w:r w:rsidR="00BE3273">
        <w:t>gespendet werden soll.</w:t>
      </w:r>
      <w:r w:rsidR="002759FF">
        <w:t xml:space="preserve"> </w:t>
      </w:r>
      <w:r w:rsidR="00BE3273">
        <w:t xml:space="preserve">Thomas Rühl, Vizepräsident der IHK, überreichte dem Unternehmen eine Urkunde und wünschte Weiss, dass es die Unternehmensphilosophie von Ludwig Schunk auch weiter im Blick behalte, und </w:t>
      </w:r>
      <w:r w:rsidR="00893A12">
        <w:t xml:space="preserve">lobte zudem </w:t>
      </w:r>
      <w:r w:rsidR="00BE3273">
        <w:t xml:space="preserve">die mehrfach ausgezeichnete, sehr gute Ausbildung bei Weiss, </w:t>
      </w:r>
      <w:r w:rsidR="00CC618A">
        <w:t>wo</w:t>
      </w:r>
      <w:r w:rsidR="00BE3273">
        <w:t xml:space="preserve"> aktuell 35 Auszubildende beschäftigt</w:t>
      </w:r>
      <w:r w:rsidR="00CC618A">
        <w:t xml:space="preserve"> sind</w:t>
      </w:r>
      <w:r w:rsidR="00BE3273">
        <w:t>.</w:t>
      </w:r>
    </w:p>
    <w:p w:rsidR="00546894" w:rsidRPr="00CC618A" w:rsidRDefault="00CC618A" w:rsidP="00546894">
      <w:pPr>
        <w:tabs>
          <w:tab w:val="left" w:pos="7480"/>
        </w:tabs>
        <w:spacing w:line="360" w:lineRule="auto"/>
        <w:rPr>
          <w:b/>
        </w:rPr>
      </w:pPr>
      <w:r w:rsidRPr="00CC618A">
        <w:rPr>
          <w:b/>
        </w:rPr>
        <w:t>Weltweit präsent</w:t>
      </w:r>
    </w:p>
    <w:p w:rsidR="00546894" w:rsidRDefault="00546894" w:rsidP="00546894">
      <w:pPr>
        <w:tabs>
          <w:tab w:val="left" w:pos="7480"/>
        </w:tabs>
        <w:spacing w:line="360" w:lineRule="auto"/>
      </w:pPr>
      <w:r w:rsidRPr="00546894">
        <w:t xml:space="preserve">Die Auszubildenden von Weiss hatten sich ein besonderes Geschenk für ihr Unternehmen ausgedacht: Einen Edelstahl-Brunnen in </w:t>
      </w:r>
      <w:r w:rsidR="0085220D">
        <w:t>Form einer Weltkugel, auf der 21</w:t>
      </w:r>
      <w:r w:rsidRPr="00546894">
        <w:t xml:space="preserve"> LED</w:t>
      </w:r>
      <w:r w:rsidR="004F0529">
        <w:t>s</w:t>
      </w:r>
      <w:r w:rsidRPr="00546894">
        <w:t xml:space="preserve"> die weltweiten Standorte von Weiss Technik markieren. </w:t>
      </w:r>
      <w:r>
        <w:t xml:space="preserve">Stefanie </w:t>
      </w:r>
      <w:proofErr w:type="spellStart"/>
      <w:r>
        <w:t>Pamer</w:t>
      </w:r>
      <w:proofErr w:type="spellEnd"/>
      <w:r>
        <w:t>, Technische Systemplanerin im dritten Ausbildungsjahr, hat die Zeichnung erstellt, Marcel Scharman</w:t>
      </w:r>
      <w:r w:rsidR="004F0529">
        <w:t xml:space="preserve">n und Philipp </w:t>
      </w:r>
      <w:proofErr w:type="spellStart"/>
      <w:r w:rsidR="004F0529">
        <w:t>Battenfeld</w:t>
      </w:r>
      <w:proofErr w:type="spellEnd"/>
      <w:r w:rsidR="004F0529">
        <w:t xml:space="preserve"> – beide</w:t>
      </w:r>
      <w:r>
        <w:t xml:space="preserve"> Konstruktionsmechaniker im ersten Lehrjahr</w:t>
      </w:r>
      <w:r w:rsidR="004F0529">
        <w:t xml:space="preserve"> – </w:t>
      </w:r>
      <w:r>
        <w:t xml:space="preserve">haben den Brunnen und die Wanne gebaut und Björn Winter, Elektroniker für Betriebstechnik, war für die Verkabelung der LEDs zuständig. </w:t>
      </w:r>
      <w:r w:rsidR="005B2C28">
        <w:t xml:space="preserve">Als Sinnbild </w:t>
      </w:r>
      <w:r w:rsidR="005B2C28">
        <w:lastRenderedPageBreak/>
        <w:t>für die Weltmarktführerschaft von Weiss fand der neue B</w:t>
      </w:r>
      <w:r>
        <w:t>runnen seinen Platz vor dem Haupteingang in Lindenstruth.</w:t>
      </w:r>
    </w:p>
    <w:p w:rsidR="00D65A25" w:rsidRDefault="00D65A25" w:rsidP="00546894">
      <w:pPr>
        <w:tabs>
          <w:tab w:val="left" w:pos="7480"/>
        </w:tabs>
        <w:spacing w:line="360" w:lineRule="auto"/>
      </w:pPr>
      <w:r>
        <w:t xml:space="preserve">Die Mitarbeiterinnen und Mitarbeiter von Weiss nutzten den Familientag, um ihren Familien ihren Arbeitsplatz und vor allem die Produkte von </w:t>
      </w:r>
      <w:r w:rsidR="004F0529">
        <w:t>Weiss zu zeigen und vorzuführen</w:t>
      </w:r>
      <w:r>
        <w:t>. Für gute Stimmung sorg</w:t>
      </w:r>
      <w:r w:rsidR="004F0529">
        <w:t>t</w:t>
      </w:r>
      <w:r>
        <w:t xml:space="preserve">en </w:t>
      </w:r>
      <w:r w:rsidR="004F0529">
        <w:t xml:space="preserve">auch </w:t>
      </w:r>
      <w:r>
        <w:t>eine Kinderanimation mit H</w:t>
      </w:r>
      <w:r w:rsidR="004F0529">
        <w:t xml:space="preserve">üpfburg und spannenden Spielen sowie die </w:t>
      </w:r>
      <w:r>
        <w:t>eigens eingerichtete „</w:t>
      </w:r>
      <w:proofErr w:type="spellStart"/>
      <w:r>
        <w:t>Fressgass</w:t>
      </w:r>
      <w:proofErr w:type="spellEnd"/>
      <w:r>
        <w:t>“</w:t>
      </w:r>
      <w:r w:rsidR="004F0529">
        <w:t>, in der sich die Besucher stärken konnten</w:t>
      </w:r>
      <w:r>
        <w:t>.</w:t>
      </w:r>
    </w:p>
    <w:p w:rsidR="00580E2C" w:rsidRPr="00B433A1" w:rsidRDefault="002759FF" w:rsidP="00546894">
      <w:pPr>
        <w:tabs>
          <w:tab w:val="left" w:pos="7480"/>
        </w:tabs>
        <w:spacing w:line="360" w:lineRule="auto"/>
        <w:rPr>
          <w:b/>
        </w:rPr>
      </w:pPr>
      <w:r>
        <w:rPr>
          <w:b/>
        </w:rPr>
        <w:t>Kunden informieren sich über Lösungen von Weiss</w:t>
      </w:r>
    </w:p>
    <w:p w:rsidR="00CC618A" w:rsidRDefault="00B32DF6" w:rsidP="00CC618A">
      <w:pPr>
        <w:tabs>
          <w:tab w:val="left" w:pos="7480"/>
        </w:tabs>
        <w:spacing w:line="360" w:lineRule="auto"/>
      </w:pPr>
      <w:r>
        <w:t>An die Kunden hatte sich einen Tag zuvor das S</w:t>
      </w:r>
      <w:r w:rsidR="00E475A1">
        <w:t xml:space="preserve">ymposium „60 Jahre Innovation bei Weiss“ </w:t>
      </w:r>
      <w:r>
        <w:t xml:space="preserve">gerichtet, das neueste Trends in den Bereichen Umweltsimulation, Wärme- und Klimatechnik in den Blick nahm. In Vorträgen informierten interne und extern Experten zu Themen wie </w:t>
      </w:r>
      <w:r w:rsidR="00CC618A">
        <w:t>Energetische Inspektion</w:t>
      </w:r>
      <w:r w:rsidR="004F0529">
        <w:t xml:space="preserve"> von Klimaanlagen</w:t>
      </w:r>
      <w:r>
        <w:t xml:space="preserve">, </w:t>
      </w:r>
      <w:r w:rsidR="004F0529">
        <w:t>Kältemittel –</w:t>
      </w:r>
      <w:r w:rsidR="00CC618A">
        <w:t xml:space="preserve"> wie sieht die Zukunft aus</w:t>
      </w:r>
      <w:proofErr w:type="gramStart"/>
      <w:r w:rsidR="00CC618A">
        <w:t>?</w:t>
      </w:r>
      <w:r>
        <w:t>,</w:t>
      </w:r>
      <w:proofErr w:type="gramEnd"/>
      <w:r>
        <w:t xml:space="preserve"> </w:t>
      </w:r>
      <w:r w:rsidR="00CC618A">
        <w:t>Fertigungstechnologie für CFK Luftfahrtbauteile</w:t>
      </w:r>
      <w:r>
        <w:t xml:space="preserve"> und über den Megatrend Digitalisierung</w:t>
      </w:r>
      <w:r w:rsidR="004F0529">
        <w:t xml:space="preserve"> der Industrie</w:t>
      </w:r>
      <w:r>
        <w:t xml:space="preserve">. Über 70 Kunden nutzten die Gelegenheit, neueste Technologien hautnah zu erleben. Dazu gehörten </w:t>
      </w:r>
      <w:r w:rsidR="00CC618A">
        <w:t>Testkammern für Lithium-Ionen-Batterien und Korrosionsprüfkammern genauso wie innovative</w:t>
      </w:r>
      <w:r>
        <w:t xml:space="preserve"> </w:t>
      </w:r>
      <w:proofErr w:type="spellStart"/>
      <w:r w:rsidR="00CC618A">
        <w:t>Reglersysteme</w:t>
      </w:r>
      <w:proofErr w:type="spellEnd"/>
      <w:r w:rsidR="00CC618A">
        <w:t xml:space="preserve"> und die </w:t>
      </w:r>
      <w:proofErr w:type="spellStart"/>
      <w:r w:rsidR="00CC618A">
        <w:t>Coolwall</w:t>
      </w:r>
      <w:proofErr w:type="spellEnd"/>
      <w:r w:rsidR="00CC618A">
        <w:t xml:space="preserve"> </w:t>
      </w:r>
      <w:r w:rsidR="004F0529">
        <w:t xml:space="preserve">von Weiss Klimatechnik </w:t>
      </w:r>
      <w:r w:rsidR="00CC618A">
        <w:t>als Trendsetter in der Klimatisierung von Rechenzentren.</w:t>
      </w:r>
      <w:r>
        <w:t xml:space="preserve"> Die Experten von Weiss Technik standen den Kunden auch bei einem Rundgang durch die Produktion für Fragen </w:t>
      </w:r>
      <w:r w:rsidR="004F0529">
        <w:t>bereit</w:t>
      </w:r>
      <w:r>
        <w:t xml:space="preserve"> und </w:t>
      </w:r>
      <w:r w:rsidR="004F0529">
        <w:t>erläuterten ihnen direkt an den Produkten die Vorteile der Lösungen von Weiss</w:t>
      </w:r>
      <w:r w:rsidR="00B433A1">
        <w:t>.</w:t>
      </w:r>
    </w:p>
    <w:p w:rsidR="009149EE" w:rsidRDefault="00936CC7" w:rsidP="00D54AA8">
      <w:pPr>
        <w:tabs>
          <w:tab w:val="left" w:pos="7480"/>
        </w:tabs>
        <w:spacing w:line="360" w:lineRule="auto"/>
        <w:rPr>
          <w:b/>
        </w:rPr>
      </w:pPr>
      <w:r>
        <w:rPr>
          <w:b/>
        </w:rPr>
        <w:t>Weiss Technik</w:t>
      </w:r>
    </w:p>
    <w:p w:rsidR="00FA356E" w:rsidRDefault="00FA356E" w:rsidP="00FA356E">
      <w:pPr>
        <w:tabs>
          <w:tab w:val="left" w:pos="7480"/>
        </w:tabs>
        <w:spacing w:line="360" w:lineRule="auto"/>
      </w:pPr>
      <w:r>
        <w:t xml:space="preserve">Weiss Technik ist mit </w:t>
      </w:r>
      <w:r w:rsidR="0002698D">
        <w:t>seinen</w:t>
      </w:r>
      <w:r>
        <w:t xml:space="preserve"> Marken </w:t>
      </w:r>
      <w:proofErr w:type="spellStart"/>
      <w:r>
        <w:t>weisstechnik</w:t>
      </w:r>
      <w:proofErr w:type="spellEnd"/>
      <w:r>
        <w:t xml:space="preserve"> und </w:t>
      </w:r>
      <w:proofErr w:type="spellStart"/>
      <w:r>
        <w:t>vötschtechnik</w:t>
      </w:r>
      <w:proofErr w:type="spellEnd"/>
      <w:r>
        <w:t xml:space="preserve"> einer der bedeutendsten Entwickler und Hersteller von Anlagen in der Umweltsimulation, Klimatechnik, Wärmetechnik sowie von Reinluft- und Containment-Systemen. </w:t>
      </w:r>
      <w:r w:rsidR="0002698D">
        <w:t>Die Lösungen des Unternehmens</w:t>
      </w:r>
      <w:r>
        <w:t xml:space="preserve"> werden weltweit in allen Schlüsselindustrien in der Forschung und Entwicklung sowie bei der Fertigung und Qualitätssicherung eingesetzt. Eine starke </w:t>
      </w:r>
      <w:r>
        <w:lastRenderedPageBreak/>
        <w:t>Vertriebs- und Serviceorganisation sorgt regional und global für die optimale Betreuung der Kunden und für eine hohe Betriebssicherheit der Systeme.</w:t>
      </w:r>
    </w:p>
    <w:p w:rsidR="00CC0D6A" w:rsidRPr="00EC15E5" w:rsidRDefault="00CC0D6A" w:rsidP="009149EE">
      <w:pPr>
        <w:tabs>
          <w:tab w:val="left" w:pos="7480"/>
        </w:tabs>
        <w:spacing w:line="360" w:lineRule="auto"/>
        <w:ind w:right="-6"/>
      </w:pPr>
      <w:r w:rsidRPr="00EC15E5">
        <w:t>(</w:t>
      </w:r>
      <w:r w:rsidR="005A1055">
        <w:t>5.4</w:t>
      </w:r>
      <w:r w:rsidR="00597765">
        <w:t>51</w:t>
      </w:r>
      <w:r w:rsidR="00EC15E5" w:rsidRPr="00EC15E5">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Default="00D26EEB" w:rsidP="009061A1">
      <w:pPr>
        <w:tabs>
          <w:tab w:val="left" w:pos="7810"/>
          <w:tab w:val="left" w:pos="8250"/>
        </w:tabs>
        <w:spacing w:line="360" w:lineRule="auto"/>
        <w:ind w:right="-1"/>
        <w:rPr>
          <w:iCs/>
          <w:sz w:val="18"/>
          <w:szCs w:val="18"/>
        </w:rPr>
      </w:pPr>
      <w:r w:rsidRPr="00495C80">
        <w:rPr>
          <w:iCs/>
          <w:sz w:val="18"/>
          <w:szCs w:val="18"/>
        </w:rPr>
        <w:t>Pressebild 60 Jahre Weiss 1_jpg</w:t>
      </w:r>
      <w:r w:rsidR="00495C80" w:rsidRPr="00495C80">
        <w:rPr>
          <w:iCs/>
          <w:sz w:val="18"/>
          <w:szCs w:val="18"/>
        </w:rPr>
        <w:t xml:space="preserve">: Peter R. Manolopoulos, Mitglied der Unternehmensleitung der Schunk Group, begrüßte rund 2.000 Gäste zum </w:t>
      </w:r>
      <w:r w:rsidR="00DF657C">
        <w:rPr>
          <w:iCs/>
          <w:sz w:val="18"/>
          <w:szCs w:val="18"/>
        </w:rPr>
        <w:t>Familientag</w:t>
      </w:r>
      <w:r w:rsidR="00495C80" w:rsidRPr="00495C80">
        <w:rPr>
          <w:iCs/>
          <w:sz w:val="18"/>
          <w:szCs w:val="18"/>
        </w:rPr>
        <w:t xml:space="preserve"> von Weiss Technik.</w:t>
      </w:r>
    </w:p>
    <w:p w:rsidR="00D26EEB" w:rsidRDefault="00D26EEB" w:rsidP="009061A1">
      <w:pPr>
        <w:tabs>
          <w:tab w:val="left" w:pos="7810"/>
          <w:tab w:val="left" w:pos="8250"/>
        </w:tabs>
        <w:spacing w:line="360" w:lineRule="auto"/>
        <w:ind w:right="-1"/>
        <w:rPr>
          <w:iCs/>
          <w:sz w:val="18"/>
          <w:szCs w:val="18"/>
        </w:rPr>
      </w:pPr>
      <w:r w:rsidRPr="00C43475">
        <w:rPr>
          <w:iCs/>
          <w:sz w:val="18"/>
          <w:szCs w:val="18"/>
        </w:rPr>
        <w:t xml:space="preserve">Pressebild 60 Jahre </w:t>
      </w:r>
      <w:r w:rsidR="00C93D2A" w:rsidRPr="00C43475">
        <w:rPr>
          <w:iCs/>
          <w:sz w:val="18"/>
          <w:szCs w:val="18"/>
        </w:rPr>
        <w:t>Weiss 2</w:t>
      </w:r>
      <w:r w:rsidRPr="00C43475">
        <w:rPr>
          <w:iCs/>
          <w:sz w:val="18"/>
          <w:szCs w:val="18"/>
        </w:rPr>
        <w:t xml:space="preserve">_jpg: </w:t>
      </w:r>
      <w:r w:rsidR="00C93D2A" w:rsidRPr="00C43475">
        <w:rPr>
          <w:iCs/>
          <w:sz w:val="18"/>
          <w:szCs w:val="18"/>
        </w:rPr>
        <w:t xml:space="preserve">Dr. Arno Roth, Vorsitzender der Unternehmensleitung der Schunk Group (2. v. l.), überreichte als Geschenk eine Büste von Ludwig Schunk. Von links: </w:t>
      </w:r>
      <w:proofErr w:type="spellStart"/>
      <w:r w:rsidR="00C93D2A" w:rsidRPr="00C43475">
        <w:rPr>
          <w:iCs/>
          <w:sz w:val="18"/>
          <w:szCs w:val="18"/>
        </w:rPr>
        <w:t>Gunthard</w:t>
      </w:r>
      <w:proofErr w:type="spellEnd"/>
      <w:r w:rsidR="00C93D2A" w:rsidRPr="00C43475">
        <w:rPr>
          <w:iCs/>
          <w:sz w:val="18"/>
          <w:szCs w:val="18"/>
        </w:rPr>
        <w:t xml:space="preserve"> Sommer (Ludwig-Schunk-Stiftung), Peter R. Manolopoulos, Peter </w:t>
      </w:r>
      <w:proofErr w:type="spellStart"/>
      <w:r w:rsidR="00C93D2A" w:rsidRPr="00C43475">
        <w:rPr>
          <w:iCs/>
          <w:sz w:val="18"/>
          <w:szCs w:val="18"/>
        </w:rPr>
        <w:t>Kuisle</w:t>
      </w:r>
      <w:proofErr w:type="spellEnd"/>
      <w:r w:rsidR="00C93D2A" w:rsidRPr="00C43475">
        <w:rPr>
          <w:iCs/>
          <w:sz w:val="18"/>
          <w:szCs w:val="18"/>
        </w:rPr>
        <w:t xml:space="preserve">, Edwin </w:t>
      </w:r>
      <w:proofErr w:type="spellStart"/>
      <w:r w:rsidR="00C93D2A" w:rsidRPr="00C43475">
        <w:rPr>
          <w:iCs/>
          <w:sz w:val="18"/>
          <w:szCs w:val="18"/>
        </w:rPr>
        <w:t>Zijlstra</w:t>
      </w:r>
      <w:proofErr w:type="spellEnd"/>
      <w:r w:rsidR="00C93D2A" w:rsidRPr="00C43475">
        <w:rPr>
          <w:iCs/>
          <w:sz w:val="18"/>
          <w:szCs w:val="18"/>
        </w:rPr>
        <w:t xml:space="preserve"> (alle Weiss Geschäftsführung)</w:t>
      </w:r>
      <w:r w:rsidR="00274442">
        <w:rPr>
          <w:iCs/>
          <w:sz w:val="18"/>
          <w:szCs w:val="18"/>
        </w:rPr>
        <w:t>.</w:t>
      </w:r>
      <w:bookmarkStart w:id="0" w:name="_GoBack"/>
      <w:bookmarkEnd w:id="0"/>
    </w:p>
    <w:p w:rsidR="00D26EEB" w:rsidRDefault="00D26EEB" w:rsidP="00D26EEB">
      <w:pPr>
        <w:tabs>
          <w:tab w:val="left" w:pos="7810"/>
          <w:tab w:val="left" w:pos="8250"/>
        </w:tabs>
        <w:spacing w:line="360" w:lineRule="auto"/>
        <w:ind w:right="-1"/>
        <w:jc w:val="both"/>
        <w:rPr>
          <w:iCs/>
          <w:sz w:val="18"/>
          <w:szCs w:val="18"/>
        </w:rPr>
      </w:pPr>
      <w:r w:rsidRPr="00C43475">
        <w:rPr>
          <w:iCs/>
          <w:sz w:val="18"/>
          <w:szCs w:val="18"/>
        </w:rPr>
        <w:t xml:space="preserve">Pressebild 60 Jahre </w:t>
      </w:r>
      <w:r w:rsidR="00C43475" w:rsidRPr="00C43475">
        <w:rPr>
          <w:iCs/>
          <w:sz w:val="18"/>
          <w:szCs w:val="18"/>
        </w:rPr>
        <w:t>Weiss 3</w:t>
      </w:r>
      <w:r w:rsidRPr="00C43475">
        <w:rPr>
          <w:iCs/>
          <w:sz w:val="18"/>
          <w:szCs w:val="18"/>
        </w:rPr>
        <w:t xml:space="preserve">_jpg: </w:t>
      </w:r>
      <w:r w:rsidR="00C43475" w:rsidRPr="00C43475">
        <w:rPr>
          <w:iCs/>
          <w:sz w:val="18"/>
          <w:szCs w:val="18"/>
        </w:rPr>
        <w:t xml:space="preserve">Marcel Scharmann, Philipp </w:t>
      </w:r>
      <w:proofErr w:type="spellStart"/>
      <w:r w:rsidR="00C43475" w:rsidRPr="00C43475">
        <w:rPr>
          <w:iCs/>
          <w:sz w:val="18"/>
          <w:szCs w:val="18"/>
        </w:rPr>
        <w:t>Battenfeld</w:t>
      </w:r>
      <w:proofErr w:type="spellEnd"/>
      <w:r w:rsidR="00C43475" w:rsidRPr="00C43475">
        <w:rPr>
          <w:iCs/>
          <w:sz w:val="18"/>
          <w:szCs w:val="18"/>
        </w:rPr>
        <w:t xml:space="preserve"> und Ulrich Münster, Leiter der Ausbildungswerkstatt, mit „ihrem“ Brunnen.</w:t>
      </w:r>
    </w:p>
    <w:p w:rsidR="00C43475" w:rsidRDefault="00C43475" w:rsidP="00C43475">
      <w:pPr>
        <w:tabs>
          <w:tab w:val="left" w:pos="7810"/>
          <w:tab w:val="left" w:pos="8250"/>
        </w:tabs>
        <w:spacing w:line="360" w:lineRule="auto"/>
        <w:ind w:right="-1"/>
        <w:jc w:val="both"/>
        <w:rPr>
          <w:iCs/>
          <w:sz w:val="18"/>
          <w:szCs w:val="18"/>
        </w:rPr>
      </w:pPr>
      <w:r w:rsidRPr="00C43475">
        <w:rPr>
          <w:iCs/>
          <w:sz w:val="18"/>
          <w:szCs w:val="18"/>
        </w:rPr>
        <w:t xml:space="preserve">Pressebild 60 Jahre </w:t>
      </w:r>
      <w:r>
        <w:rPr>
          <w:iCs/>
          <w:sz w:val="18"/>
          <w:szCs w:val="18"/>
        </w:rPr>
        <w:t>Weiss 4</w:t>
      </w:r>
      <w:r w:rsidRPr="00C43475">
        <w:rPr>
          <w:iCs/>
          <w:sz w:val="18"/>
          <w:szCs w:val="18"/>
        </w:rPr>
        <w:t>_jpg:</w:t>
      </w:r>
      <w:r w:rsidR="00DF657C">
        <w:rPr>
          <w:iCs/>
          <w:sz w:val="18"/>
          <w:szCs w:val="18"/>
        </w:rPr>
        <w:t xml:space="preserve"> Rund 2.000 Besucher nutzten die Gelegenheit, sich beim Familientag über Weiss Technik zu informieren.</w:t>
      </w:r>
    </w:p>
    <w:p w:rsidR="00DF657C" w:rsidRDefault="00DF657C" w:rsidP="00C43475">
      <w:pPr>
        <w:tabs>
          <w:tab w:val="left" w:pos="7810"/>
          <w:tab w:val="left" w:pos="8250"/>
        </w:tabs>
        <w:spacing w:line="360" w:lineRule="auto"/>
        <w:ind w:right="-1"/>
        <w:jc w:val="both"/>
        <w:rPr>
          <w:iCs/>
          <w:sz w:val="18"/>
          <w:szCs w:val="18"/>
        </w:rPr>
      </w:pPr>
      <w:r>
        <w:rPr>
          <w:iCs/>
          <w:sz w:val="18"/>
          <w:szCs w:val="18"/>
        </w:rPr>
        <w:t xml:space="preserve">Pressebild 60 Jahre Weiss_5: </w:t>
      </w:r>
      <w:r w:rsidRPr="00DF657C">
        <w:rPr>
          <w:iCs/>
          <w:sz w:val="18"/>
          <w:szCs w:val="18"/>
        </w:rPr>
        <w:t>Die Kunden nutzten das Symposium „60 Jahre Innovation bei Weiss“, um sich über neueste Trends in den Bereichen Umweltsimulation, Wärme- un</w:t>
      </w:r>
      <w:r>
        <w:rPr>
          <w:iCs/>
          <w:sz w:val="18"/>
          <w:szCs w:val="18"/>
        </w:rPr>
        <w:t>d Klimatechnik zu informieren.</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4B" w:rsidRDefault="00B57A4B" w:rsidP="00437FEE">
      <w:pPr>
        <w:spacing w:after="0"/>
      </w:pPr>
      <w:r>
        <w:separator/>
      </w:r>
    </w:p>
  </w:endnote>
  <w:endnote w:type="continuationSeparator" w:id="0">
    <w:p w:rsidR="00B57A4B" w:rsidRDefault="00B57A4B"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74442">
      <w:rPr>
        <w:noProof/>
      </w:rPr>
      <w:t>3</w:t>
    </w:r>
    <w:r w:rsidRPr="0050065C">
      <w:fldChar w:fldCharType="end"/>
    </w:r>
    <w:r w:rsidRPr="0050065C">
      <w:t xml:space="preserve"> / </w:t>
    </w:r>
    <w:r w:rsidR="00274442">
      <w:fldChar w:fldCharType="begin"/>
    </w:r>
    <w:r w:rsidR="00274442">
      <w:instrText>NUMPAGES  \* Arabic  \* MERGEFORMAT</w:instrText>
    </w:r>
    <w:r w:rsidR="00274442">
      <w:fldChar w:fldCharType="separate"/>
    </w:r>
    <w:r w:rsidR="00274442">
      <w:rPr>
        <w:noProof/>
      </w:rPr>
      <w:t>4</w:t>
    </w:r>
    <w:r w:rsidR="002744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E57C9B">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4B" w:rsidRDefault="00B57A4B" w:rsidP="00437FEE">
      <w:pPr>
        <w:spacing w:after="0"/>
      </w:pPr>
      <w:r>
        <w:separator/>
      </w:r>
    </w:p>
  </w:footnote>
  <w:footnote w:type="continuationSeparator" w:id="0">
    <w:p w:rsidR="00B57A4B" w:rsidRDefault="00B57A4B"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54D73"/>
    <w:multiLevelType w:val="hybridMultilevel"/>
    <w:tmpl w:val="EDF0D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4B"/>
    <w:rsid w:val="000017B1"/>
    <w:rsid w:val="00003BBF"/>
    <w:rsid w:val="000128E4"/>
    <w:rsid w:val="00020346"/>
    <w:rsid w:val="0002698D"/>
    <w:rsid w:val="000326FA"/>
    <w:rsid w:val="0004007C"/>
    <w:rsid w:val="00042B9F"/>
    <w:rsid w:val="0004443D"/>
    <w:rsid w:val="0004521F"/>
    <w:rsid w:val="0004539F"/>
    <w:rsid w:val="0005010A"/>
    <w:rsid w:val="00050F6C"/>
    <w:rsid w:val="00054F03"/>
    <w:rsid w:val="00066847"/>
    <w:rsid w:val="000705D6"/>
    <w:rsid w:val="0008285E"/>
    <w:rsid w:val="00085F9E"/>
    <w:rsid w:val="000867B4"/>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AD0"/>
    <w:rsid w:val="00155BF1"/>
    <w:rsid w:val="00165457"/>
    <w:rsid w:val="001753B1"/>
    <w:rsid w:val="00180F5F"/>
    <w:rsid w:val="001813EC"/>
    <w:rsid w:val="00183BF2"/>
    <w:rsid w:val="00190003"/>
    <w:rsid w:val="001904A4"/>
    <w:rsid w:val="00190A4C"/>
    <w:rsid w:val="001952B4"/>
    <w:rsid w:val="00197662"/>
    <w:rsid w:val="001B5746"/>
    <w:rsid w:val="001C47C8"/>
    <w:rsid w:val="001D0730"/>
    <w:rsid w:val="001D3225"/>
    <w:rsid w:val="001D3BA9"/>
    <w:rsid w:val="001F2AA3"/>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4442"/>
    <w:rsid w:val="002759FF"/>
    <w:rsid w:val="002765CD"/>
    <w:rsid w:val="0028031B"/>
    <w:rsid w:val="00282A17"/>
    <w:rsid w:val="002A582C"/>
    <w:rsid w:val="002A6C0F"/>
    <w:rsid w:val="002B1D60"/>
    <w:rsid w:val="002B5834"/>
    <w:rsid w:val="002C5B3B"/>
    <w:rsid w:val="002C5B8B"/>
    <w:rsid w:val="002C6D7D"/>
    <w:rsid w:val="002D202A"/>
    <w:rsid w:val="002D329B"/>
    <w:rsid w:val="002E3270"/>
    <w:rsid w:val="002E52DE"/>
    <w:rsid w:val="002E619A"/>
    <w:rsid w:val="002F1E75"/>
    <w:rsid w:val="003007D8"/>
    <w:rsid w:val="00301809"/>
    <w:rsid w:val="003075C5"/>
    <w:rsid w:val="00311299"/>
    <w:rsid w:val="0031743E"/>
    <w:rsid w:val="00320D60"/>
    <w:rsid w:val="00320E65"/>
    <w:rsid w:val="00323256"/>
    <w:rsid w:val="00326C98"/>
    <w:rsid w:val="00331CB6"/>
    <w:rsid w:val="00335001"/>
    <w:rsid w:val="003539C6"/>
    <w:rsid w:val="00357484"/>
    <w:rsid w:val="00370498"/>
    <w:rsid w:val="00375D8E"/>
    <w:rsid w:val="003811CF"/>
    <w:rsid w:val="003851F4"/>
    <w:rsid w:val="00391731"/>
    <w:rsid w:val="003A1F4E"/>
    <w:rsid w:val="003A213F"/>
    <w:rsid w:val="003A6CDD"/>
    <w:rsid w:val="003B5076"/>
    <w:rsid w:val="003B546F"/>
    <w:rsid w:val="003B6956"/>
    <w:rsid w:val="003B6F8E"/>
    <w:rsid w:val="003C6DD6"/>
    <w:rsid w:val="003C797C"/>
    <w:rsid w:val="003D33F3"/>
    <w:rsid w:val="003D4E11"/>
    <w:rsid w:val="003D7040"/>
    <w:rsid w:val="003E1746"/>
    <w:rsid w:val="003E27E2"/>
    <w:rsid w:val="003E2EC1"/>
    <w:rsid w:val="003E5253"/>
    <w:rsid w:val="003F7055"/>
    <w:rsid w:val="003F7293"/>
    <w:rsid w:val="0040614E"/>
    <w:rsid w:val="0040799D"/>
    <w:rsid w:val="0042751B"/>
    <w:rsid w:val="00427822"/>
    <w:rsid w:val="004309A9"/>
    <w:rsid w:val="00432705"/>
    <w:rsid w:val="00433F84"/>
    <w:rsid w:val="00436EFA"/>
    <w:rsid w:val="00437FEE"/>
    <w:rsid w:val="00446786"/>
    <w:rsid w:val="00447B2C"/>
    <w:rsid w:val="00456781"/>
    <w:rsid w:val="00456DC6"/>
    <w:rsid w:val="00464FB9"/>
    <w:rsid w:val="004724E5"/>
    <w:rsid w:val="00481B1D"/>
    <w:rsid w:val="00492BF4"/>
    <w:rsid w:val="0049469E"/>
    <w:rsid w:val="00495C80"/>
    <w:rsid w:val="004A0760"/>
    <w:rsid w:val="004A1E2E"/>
    <w:rsid w:val="004A3257"/>
    <w:rsid w:val="004A54EC"/>
    <w:rsid w:val="004A6879"/>
    <w:rsid w:val="004B12CA"/>
    <w:rsid w:val="004B26B3"/>
    <w:rsid w:val="004B3320"/>
    <w:rsid w:val="004D0BEC"/>
    <w:rsid w:val="004D34BB"/>
    <w:rsid w:val="004F0529"/>
    <w:rsid w:val="004F3E92"/>
    <w:rsid w:val="00500038"/>
    <w:rsid w:val="0050065C"/>
    <w:rsid w:val="00506765"/>
    <w:rsid w:val="00513963"/>
    <w:rsid w:val="00523802"/>
    <w:rsid w:val="00523AC0"/>
    <w:rsid w:val="00530AB8"/>
    <w:rsid w:val="005328C5"/>
    <w:rsid w:val="0054042F"/>
    <w:rsid w:val="00541578"/>
    <w:rsid w:val="00546894"/>
    <w:rsid w:val="00550745"/>
    <w:rsid w:val="005566B3"/>
    <w:rsid w:val="00557AAB"/>
    <w:rsid w:val="00563EF0"/>
    <w:rsid w:val="00576399"/>
    <w:rsid w:val="00577E07"/>
    <w:rsid w:val="00580E2C"/>
    <w:rsid w:val="005844C1"/>
    <w:rsid w:val="00584971"/>
    <w:rsid w:val="00585A3C"/>
    <w:rsid w:val="005936EE"/>
    <w:rsid w:val="00596E0A"/>
    <w:rsid w:val="00597765"/>
    <w:rsid w:val="005A1055"/>
    <w:rsid w:val="005A2076"/>
    <w:rsid w:val="005A2CFB"/>
    <w:rsid w:val="005A5849"/>
    <w:rsid w:val="005A606C"/>
    <w:rsid w:val="005B19D9"/>
    <w:rsid w:val="005B2C28"/>
    <w:rsid w:val="005B4911"/>
    <w:rsid w:val="005B58CE"/>
    <w:rsid w:val="005C1748"/>
    <w:rsid w:val="005C17D2"/>
    <w:rsid w:val="005C3BA8"/>
    <w:rsid w:val="005C4999"/>
    <w:rsid w:val="005D23C3"/>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2666F"/>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0A6"/>
    <w:rsid w:val="006D5274"/>
    <w:rsid w:val="006D6D45"/>
    <w:rsid w:val="0071230C"/>
    <w:rsid w:val="00712355"/>
    <w:rsid w:val="007163B1"/>
    <w:rsid w:val="00754A54"/>
    <w:rsid w:val="00772877"/>
    <w:rsid w:val="007753D5"/>
    <w:rsid w:val="00780BDF"/>
    <w:rsid w:val="007A0579"/>
    <w:rsid w:val="007A1785"/>
    <w:rsid w:val="007C08EB"/>
    <w:rsid w:val="007C13C3"/>
    <w:rsid w:val="007C2040"/>
    <w:rsid w:val="007C36C2"/>
    <w:rsid w:val="007D2A88"/>
    <w:rsid w:val="007D4F9F"/>
    <w:rsid w:val="007D569A"/>
    <w:rsid w:val="007E3B5E"/>
    <w:rsid w:val="007E4629"/>
    <w:rsid w:val="007E5255"/>
    <w:rsid w:val="008010AA"/>
    <w:rsid w:val="00824572"/>
    <w:rsid w:val="00827D90"/>
    <w:rsid w:val="00827F3E"/>
    <w:rsid w:val="00833145"/>
    <w:rsid w:val="008448F3"/>
    <w:rsid w:val="00847C88"/>
    <w:rsid w:val="00847D40"/>
    <w:rsid w:val="0085220D"/>
    <w:rsid w:val="00860AC7"/>
    <w:rsid w:val="008645CD"/>
    <w:rsid w:val="00871636"/>
    <w:rsid w:val="00875208"/>
    <w:rsid w:val="008758C2"/>
    <w:rsid w:val="00880D75"/>
    <w:rsid w:val="008842E8"/>
    <w:rsid w:val="00887379"/>
    <w:rsid w:val="00893A12"/>
    <w:rsid w:val="00895FD8"/>
    <w:rsid w:val="008A5C16"/>
    <w:rsid w:val="008B3162"/>
    <w:rsid w:val="008B3A78"/>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36CC7"/>
    <w:rsid w:val="00951141"/>
    <w:rsid w:val="00955012"/>
    <w:rsid w:val="0096059C"/>
    <w:rsid w:val="009622AB"/>
    <w:rsid w:val="00966306"/>
    <w:rsid w:val="0097084E"/>
    <w:rsid w:val="009838FA"/>
    <w:rsid w:val="00984C3C"/>
    <w:rsid w:val="00985A17"/>
    <w:rsid w:val="00990BCA"/>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9A1"/>
    <w:rsid w:val="00A73B42"/>
    <w:rsid w:val="00A86DAE"/>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32DF6"/>
    <w:rsid w:val="00B433A1"/>
    <w:rsid w:val="00B54530"/>
    <w:rsid w:val="00B57A4B"/>
    <w:rsid w:val="00B631D6"/>
    <w:rsid w:val="00B651E0"/>
    <w:rsid w:val="00B65B56"/>
    <w:rsid w:val="00B67DB8"/>
    <w:rsid w:val="00B73DBE"/>
    <w:rsid w:val="00B85ED2"/>
    <w:rsid w:val="00B86065"/>
    <w:rsid w:val="00B91162"/>
    <w:rsid w:val="00B9232C"/>
    <w:rsid w:val="00BA2F74"/>
    <w:rsid w:val="00BA50FB"/>
    <w:rsid w:val="00BA6F6D"/>
    <w:rsid w:val="00BB12BB"/>
    <w:rsid w:val="00BC030C"/>
    <w:rsid w:val="00BC7BA0"/>
    <w:rsid w:val="00BD31BB"/>
    <w:rsid w:val="00BD7FC9"/>
    <w:rsid w:val="00BE2D2C"/>
    <w:rsid w:val="00BE3273"/>
    <w:rsid w:val="00BE3F4F"/>
    <w:rsid w:val="00BF2ED8"/>
    <w:rsid w:val="00BF61EA"/>
    <w:rsid w:val="00C06513"/>
    <w:rsid w:val="00C07039"/>
    <w:rsid w:val="00C136E4"/>
    <w:rsid w:val="00C20581"/>
    <w:rsid w:val="00C215FE"/>
    <w:rsid w:val="00C2178F"/>
    <w:rsid w:val="00C260D7"/>
    <w:rsid w:val="00C34B5F"/>
    <w:rsid w:val="00C43475"/>
    <w:rsid w:val="00C52C22"/>
    <w:rsid w:val="00C60943"/>
    <w:rsid w:val="00C62682"/>
    <w:rsid w:val="00C74221"/>
    <w:rsid w:val="00C76BB4"/>
    <w:rsid w:val="00C823C4"/>
    <w:rsid w:val="00C84324"/>
    <w:rsid w:val="00C877E5"/>
    <w:rsid w:val="00C93D2A"/>
    <w:rsid w:val="00CB2817"/>
    <w:rsid w:val="00CC0D6A"/>
    <w:rsid w:val="00CC3554"/>
    <w:rsid w:val="00CC3F42"/>
    <w:rsid w:val="00CC4732"/>
    <w:rsid w:val="00CC618A"/>
    <w:rsid w:val="00CC6392"/>
    <w:rsid w:val="00CD42F2"/>
    <w:rsid w:val="00CD7367"/>
    <w:rsid w:val="00CF070D"/>
    <w:rsid w:val="00CF4E6F"/>
    <w:rsid w:val="00CF591F"/>
    <w:rsid w:val="00D214BC"/>
    <w:rsid w:val="00D21FB9"/>
    <w:rsid w:val="00D26382"/>
    <w:rsid w:val="00D26EEB"/>
    <w:rsid w:val="00D31E8C"/>
    <w:rsid w:val="00D32FCC"/>
    <w:rsid w:val="00D4186B"/>
    <w:rsid w:val="00D45E56"/>
    <w:rsid w:val="00D475D0"/>
    <w:rsid w:val="00D534CE"/>
    <w:rsid w:val="00D54AA8"/>
    <w:rsid w:val="00D575A4"/>
    <w:rsid w:val="00D62069"/>
    <w:rsid w:val="00D657B3"/>
    <w:rsid w:val="00D65A25"/>
    <w:rsid w:val="00D709D4"/>
    <w:rsid w:val="00D733E4"/>
    <w:rsid w:val="00D83B93"/>
    <w:rsid w:val="00D91EDE"/>
    <w:rsid w:val="00DA51AC"/>
    <w:rsid w:val="00DB4EC7"/>
    <w:rsid w:val="00DC7968"/>
    <w:rsid w:val="00DD0F97"/>
    <w:rsid w:val="00DD4D73"/>
    <w:rsid w:val="00DE2B4C"/>
    <w:rsid w:val="00DE329A"/>
    <w:rsid w:val="00DE6A56"/>
    <w:rsid w:val="00DF07DF"/>
    <w:rsid w:val="00DF1AA1"/>
    <w:rsid w:val="00DF274B"/>
    <w:rsid w:val="00DF2C66"/>
    <w:rsid w:val="00DF657C"/>
    <w:rsid w:val="00E100C8"/>
    <w:rsid w:val="00E11CB7"/>
    <w:rsid w:val="00E16D58"/>
    <w:rsid w:val="00E314AC"/>
    <w:rsid w:val="00E40A14"/>
    <w:rsid w:val="00E4419E"/>
    <w:rsid w:val="00E4558A"/>
    <w:rsid w:val="00E475A1"/>
    <w:rsid w:val="00E50627"/>
    <w:rsid w:val="00E57C9B"/>
    <w:rsid w:val="00E6166A"/>
    <w:rsid w:val="00E707F4"/>
    <w:rsid w:val="00E70B60"/>
    <w:rsid w:val="00E8020D"/>
    <w:rsid w:val="00E809C5"/>
    <w:rsid w:val="00E812D9"/>
    <w:rsid w:val="00E835A6"/>
    <w:rsid w:val="00E86E07"/>
    <w:rsid w:val="00E95DCB"/>
    <w:rsid w:val="00EA74DA"/>
    <w:rsid w:val="00EC15E5"/>
    <w:rsid w:val="00EC336B"/>
    <w:rsid w:val="00EC5A4D"/>
    <w:rsid w:val="00EC760F"/>
    <w:rsid w:val="00ED35D6"/>
    <w:rsid w:val="00EE3CD9"/>
    <w:rsid w:val="00EF20FE"/>
    <w:rsid w:val="00EF4254"/>
    <w:rsid w:val="00EF6327"/>
    <w:rsid w:val="00F00AC4"/>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356E"/>
    <w:rsid w:val="00FA4FB0"/>
    <w:rsid w:val="00FA4FED"/>
    <w:rsid w:val="00FA5FBE"/>
    <w:rsid w:val="00FB48A2"/>
    <w:rsid w:val="00FB4F8A"/>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B14B65-C21F-4A8C-BC8D-593CC5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Listenabsatz">
    <w:name w:val="List Paragraph"/>
    <w:basedOn w:val="Standard"/>
    <w:uiPriority w:val="34"/>
    <w:qFormat/>
    <w:rsid w:val="0043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12</cp:revision>
  <cp:lastPrinted>2016-06-20T12:36:00Z</cp:lastPrinted>
  <dcterms:created xsi:type="dcterms:W3CDTF">2016-06-29T08:22:00Z</dcterms:created>
  <dcterms:modified xsi:type="dcterms:W3CDTF">2016-06-29T14:54:00Z</dcterms:modified>
</cp:coreProperties>
</file>