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4309E1" w:rsidRPr="0050065C" w:rsidRDefault="004309E1" w:rsidP="004309E1">
      <w:pPr>
        <w:pStyle w:val="berschrift2"/>
        <w:tabs>
          <w:tab w:val="left" w:pos="7480"/>
        </w:tabs>
        <w:spacing w:line="360" w:lineRule="auto"/>
      </w:pPr>
      <w:r>
        <w:t>L</w:t>
      </w:r>
      <w:r w:rsidRPr="00DF45C9">
        <w:t xml:space="preserve">angjährige Mitarbeiter </w:t>
      </w:r>
      <w:r w:rsidR="004A3CE4">
        <w:t>geehrt</w:t>
      </w:r>
    </w:p>
    <w:p w:rsidR="004309E1" w:rsidRPr="000A3196" w:rsidRDefault="004309E1" w:rsidP="004309E1">
      <w:r w:rsidRPr="00DF45C9">
        <w:rPr>
          <w:b/>
        </w:rPr>
        <w:t>Peter R. Manolopoulos dankt den Jubilaren</w:t>
      </w:r>
      <w:r w:rsidR="004A3CE4">
        <w:rPr>
          <w:b/>
        </w:rPr>
        <w:t xml:space="preserve"> von Weiss Technik</w:t>
      </w:r>
      <w:r>
        <w:rPr>
          <w:b/>
        </w:rPr>
        <w:br/>
      </w:r>
    </w:p>
    <w:p w:rsidR="004309E1" w:rsidRPr="00CE2E1F" w:rsidRDefault="004309E1" w:rsidP="004309E1">
      <w:pPr>
        <w:tabs>
          <w:tab w:val="left" w:pos="7480"/>
        </w:tabs>
        <w:spacing w:line="360" w:lineRule="auto"/>
        <w:rPr>
          <w:b/>
        </w:rPr>
      </w:pPr>
      <w:r w:rsidRPr="0050065C">
        <w:rPr>
          <w:b/>
        </w:rPr>
        <w:t>Heuchelheim</w:t>
      </w:r>
      <w:r>
        <w:rPr>
          <w:b/>
        </w:rPr>
        <w:t>/Reiskirchen</w:t>
      </w:r>
      <w:r w:rsidRPr="0050065C">
        <w:rPr>
          <w:b/>
        </w:rPr>
        <w:t xml:space="preserve">, </w:t>
      </w:r>
      <w:r w:rsidR="004A3CE4">
        <w:rPr>
          <w:b/>
        </w:rPr>
        <w:t>17. November 2016</w:t>
      </w:r>
      <w:r>
        <w:rPr>
          <w:b/>
        </w:rPr>
        <w:t xml:space="preserve"> –</w:t>
      </w:r>
      <w:r w:rsidR="004A3CE4">
        <w:rPr>
          <w:b/>
        </w:rPr>
        <w:t xml:space="preserve"> </w:t>
      </w:r>
      <w:r w:rsidRPr="00CE2E1F">
        <w:rPr>
          <w:b/>
        </w:rPr>
        <w:t xml:space="preserve">Weiss </w:t>
      </w:r>
      <w:r w:rsidR="004A3CE4">
        <w:rPr>
          <w:b/>
        </w:rPr>
        <w:t>Technik</w:t>
      </w:r>
      <w:r w:rsidRPr="00CE2E1F">
        <w:rPr>
          <w:b/>
        </w:rPr>
        <w:t xml:space="preserve"> hat mit einer Feier </w:t>
      </w:r>
      <w:r w:rsidR="008C7A6A">
        <w:rPr>
          <w:b/>
        </w:rPr>
        <w:t>seine</w:t>
      </w:r>
      <w:r w:rsidRPr="00CE2E1F">
        <w:rPr>
          <w:b/>
        </w:rPr>
        <w:t xml:space="preserve"> langjährigen Mitarbeiter für 25 oder 40 Jahre Firmentreue geehrt. Peter R. Manolopoulos, </w:t>
      </w:r>
      <w:r w:rsidR="00761406" w:rsidRPr="00CE2E1F">
        <w:rPr>
          <w:b/>
        </w:rPr>
        <w:t>Mitglied der Unternehmensleitung der Schunk Group</w:t>
      </w:r>
      <w:r w:rsidR="00761406">
        <w:rPr>
          <w:b/>
        </w:rPr>
        <w:t xml:space="preserve"> und</w:t>
      </w:r>
      <w:r w:rsidR="00761406" w:rsidRPr="00CE2E1F">
        <w:rPr>
          <w:b/>
        </w:rPr>
        <w:t xml:space="preserve"> </w:t>
      </w:r>
      <w:r w:rsidRPr="00CE2E1F">
        <w:rPr>
          <w:b/>
        </w:rPr>
        <w:t xml:space="preserve">Geschäftsführer </w:t>
      </w:r>
      <w:r w:rsidR="004A3CE4">
        <w:rPr>
          <w:b/>
        </w:rPr>
        <w:t xml:space="preserve">von Weiss </w:t>
      </w:r>
      <w:r w:rsidR="00761406">
        <w:rPr>
          <w:b/>
        </w:rPr>
        <w:t>Technik</w:t>
      </w:r>
      <w:r w:rsidRPr="00CE2E1F">
        <w:rPr>
          <w:b/>
        </w:rPr>
        <w:t>, bedankte sich persönlich bei Jubilaren für deren Engagement.</w:t>
      </w:r>
    </w:p>
    <w:p w:rsidR="000B5ABD" w:rsidRDefault="004309E1" w:rsidP="004309E1">
      <w:pPr>
        <w:tabs>
          <w:tab w:val="left" w:pos="7480"/>
        </w:tabs>
        <w:spacing w:line="360" w:lineRule="auto"/>
      </w:pPr>
      <w:r>
        <w:t>„D</w:t>
      </w:r>
      <w:r w:rsidR="000B5ABD">
        <w:t>as Jahr 2016</w:t>
      </w:r>
      <w:r w:rsidRPr="00CE2E1F">
        <w:t xml:space="preserve"> war bisher ein </w:t>
      </w:r>
      <w:r w:rsidR="000B5ABD">
        <w:t xml:space="preserve">sehr </w:t>
      </w:r>
      <w:r w:rsidRPr="00CE2E1F">
        <w:t>gutes Jahr für Weiss</w:t>
      </w:r>
      <w:r w:rsidR="00E24DA1">
        <w:t xml:space="preserve"> Technik</w:t>
      </w:r>
      <w:r w:rsidRPr="00CE2E1F">
        <w:t>“, ließ Geschäftsführer Manolopoulos die Jubilare wissen</w:t>
      </w:r>
      <w:r>
        <w:t xml:space="preserve"> und gab bei der Gelegenheit einen Überblick über die positi</w:t>
      </w:r>
      <w:r w:rsidR="000B5ABD">
        <w:t>ve Entwicklung des Unternehmens, das außerdem dieses Jahr sein 60</w:t>
      </w:r>
      <w:r w:rsidR="00761406">
        <w:t>.</w:t>
      </w:r>
      <w:r w:rsidR="000B5ABD">
        <w:t xml:space="preserve"> Jubiläum feierte</w:t>
      </w:r>
      <w:r>
        <w:t>.</w:t>
      </w:r>
    </w:p>
    <w:p w:rsidR="000B5ABD" w:rsidRDefault="000B5ABD" w:rsidP="004309E1">
      <w:pPr>
        <w:tabs>
          <w:tab w:val="left" w:pos="7480"/>
        </w:tabs>
        <w:spacing w:line="360" w:lineRule="auto"/>
      </w:pPr>
      <w:r>
        <w:t xml:space="preserve">„Wir haben uns am Markt durchgesetzt und neue Kunden durch gute Leistung überzeugt. Die stabile Marktentwicklung hat uns dabei geholfen“, </w:t>
      </w:r>
      <w:r w:rsidR="004309E1">
        <w:t>beurteilte Manolopoulos die Entwicklung des Unternehmens am Markt</w:t>
      </w:r>
      <w:r w:rsidR="004309E1" w:rsidRPr="00AF79ED">
        <w:t xml:space="preserve"> </w:t>
      </w:r>
      <w:r>
        <w:t xml:space="preserve">insgesamt. </w:t>
      </w:r>
      <w:r w:rsidR="007962F8">
        <w:t xml:space="preserve">Insbesondere der Bereich Umweltsimulation habe sehr gute Wachstumsraten verzeichnet, was auf eine Vielzahl von Großprojekten in der Automobilindustrie zurückzuführen sei. </w:t>
      </w:r>
      <w:r>
        <w:t>Der Auftragseingang habe zum Jahresende hin einen neuen Rekord erreicht. „Wir starten als</w:t>
      </w:r>
      <w:r w:rsidR="00761406">
        <w:t>o</w:t>
      </w:r>
      <w:r>
        <w:t xml:space="preserve"> mit vollen Auftragsbüchern und einem guten Polster in das kommende Jahr“, so Manolopoulos weiter.</w:t>
      </w:r>
    </w:p>
    <w:p w:rsidR="004309E1" w:rsidRDefault="000B5ABD" w:rsidP="004309E1">
      <w:pPr>
        <w:tabs>
          <w:tab w:val="left" w:pos="7480"/>
        </w:tabs>
        <w:spacing w:line="360" w:lineRule="auto"/>
      </w:pPr>
      <w:r>
        <w:t xml:space="preserve">„Für den Erfolg von Weiss Technik arbeiten weltweit jeden Tag über 2.000 Menschen“, sagte Manolopoulos. „Im Namen der gesamten Geschäftsleitung möchte ich mich für Ihren Einsatz bedanken,“ sagte </w:t>
      </w:r>
      <w:r w:rsidR="004309E1">
        <w:t xml:space="preserve">er </w:t>
      </w:r>
      <w:r w:rsidR="004309E1" w:rsidRPr="008C7A6A">
        <w:t>vor</w:t>
      </w:r>
      <w:r w:rsidRPr="008C7A6A">
        <w:t xml:space="preserve"> den rund </w:t>
      </w:r>
      <w:r w:rsidR="008C7A6A" w:rsidRPr="008C7A6A">
        <w:t>115</w:t>
      </w:r>
      <w:r w:rsidR="004309E1" w:rsidRPr="008C7A6A">
        <w:t xml:space="preserve"> Gästen der Jubilarfeier, die in Heuchelheim in den</w:t>
      </w:r>
      <w:r w:rsidR="004309E1">
        <w:t xml:space="preserve"> </w:t>
      </w:r>
      <w:r w:rsidR="004309E1">
        <w:lastRenderedPageBreak/>
        <w:t xml:space="preserve">Räumlichkeiten der Schunk Group, zu der Weiss </w:t>
      </w:r>
      <w:r>
        <w:t xml:space="preserve">Technik </w:t>
      </w:r>
      <w:r w:rsidR="004309E1">
        <w:t>gehört, abgehalten wurde.</w:t>
      </w:r>
    </w:p>
    <w:p w:rsidR="004309E1" w:rsidRPr="009149EE" w:rsidRDefault="000B5ABD" w:rsidP="004309E1">
      <w:pPr>
        <w:tabs>
          <w:tab w:val="left" w:pos="7480"/>
        </w:tabs>
        <w:spacing w:line="360" w:lineRule="auto"/>
        <w:rPr>
          <w:b/>
        </w:rPr>
      </w:pPr>
      <w:r>
        <w:rPr>
          <w:b/>
        </w:rPr>
        <w:t xml:space="preserve">Glückwünsche für die </w:t>
      </w:r>
      <w:r w:rsidR="004309E1">
        <w:rPr>
          <w:b/>
        </w:rPr>
        <w:t>Jubilare</w:t>
      </w:r>
    </w:p>
    <w:p w:rsidR="004309E1" w:rsidRDefault="004309E1" w:rsidP="004309E1">
      <w:pPr>
        <w:tabs>
          <w:tab w:val="left" w:pos="7480"/>
        </w:tabs>
        <w:spacing w:line="360" w:lineRule="auto"/>
        <w:ind w:right="-6"/>
      </w:pPr>
      <w:r>
        <w:t xml:space="preserve">Anschließend gratulierte Manolopoulos persönlich den Jubilaren. Für ihre 40-jährige Mitarbeit wurden </w:t>
      </w:r>
      <w:r w:rsidR="0098323C">
        <w:t xml:space="preserve">Dieter Appelt, Ulrich Berndt, Klaus-Dieter Petri und Bernd Schmidt geehrt. </w:t>
      </w:r>
      <w:r>
        <w:t xml:space="preserve">Seit 25 </w:t>
      </w:r>
      <w:r w:rsidRPr="00AF79ED">
        <w:t xml:space="preserve">Jahren </w:t>
      </w:r>
      <w:r>
        <w:t xml:space="preserve">arbeiten </w:t>
      </w:r>
      <w:r w:rsidRPr="00AF79ED">
        <w:t xml:space="preserve">für Weiss: </w:t>
      </w:r>
      <w:r w:rsidR="000B5ABD">
        <w:t xml:space="preserve">Erik Berg, Thomas Blum, Katja Böcher, Heinz Bruckwilder, Lars Hessler, Silvio Hirte, Holger Schulze, Martin Kluger, Albert Kornmann, Holger Kühn, Werner Kühn, Gabriele Laub, Steffen Maurer, Hans-Peter Mayer, Detlev Müller, Ulrich Polzer, Günter Reimer, Wolfgang Richter, Gerd Ruschkowski, Mark Weimer, Rainer Wind, Frank Wirth und Michael Zinnkann. </w:t>
      </w:r>
      <w:r w:rsidRPr="00AF79ED">
        <w:t>Für den musikalischen Rahmen der Feier sorgte der Werkschor von Weiss</w:t>
      </w:r>
      <w:r w:rsidR="0098323C">
        <w:t>, der auch ein Jubiläum zu feiern hatte: In diesem Jahr besteht er seit zehn Jahren</w:t>
      </w:r>
      <w:r w:rsidRPr="00AF79ED">
        <w:t>.</w:t>
      </w:r>
    </w:p>
    <w:p w:rsidR="00CC0D6A" w:rsidRPr="00EC15E5" w:rsidRDefault="000B5ABD" w:rsidP="004309E1">
      <w:pPr>
        <w:tabs>
          <w:tab w:val="left" w:pos="7480"/>
        </w:tabs>
        <w:spacing w:line="360" w:lineRule="auto"/>
        <w:ind w:right="-6"/>
      </w:pPr>
      <w:r>
        <w:t>(</w:t>
      </w:r>
      <w:r w:rsidR="000D3532">
        <w:t>2.3</w:t>
      </w:r>
      <w:r w:rsidR="00E24DA1">
        <w:t>37</w:t>
      </w:r>
      <w:r w:rsidR="000D3532">
        <w:t xml:space="preserve"> </w:t>
      </w:r>
      <w:r w:rsidR="00EC15E5" w:rsidRPr="00EC15E5">
        <w:t>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Pr="0050065C" w:rsidRDefault="00C771B2" w:rsidP="009061A1">
      <w:pPr>
        <w:tabs>
          <w:tab w:val="left" w:pos="7810"/>
          <w:tab w:val="left" w:pos="8250"/>
        </w:tabs>
        <w:spacing w:line="360" w:lineRule="auto"/>
        <w:ind w:right="-1"/>
        <w:rPr>
          <w:iCs/>
          <w:sz w:val="18"/>
          <w:szCs w:val="18"/>
        </w:rPr>
      </w:pPr>
      <w:r>
        <w:rPr>
          <w:iCs/>
          <w:sz w:val="18"/>
          <w:szCs w:val="18"/>
        </w:rPr>
        <w:t>Pressebild Jubilarfeier Weiss Technik</w:t>
      </w:r>
      <w:r w:rsidR="00A95663" w:rsidRPr="000D3532">
        <w:rPr>
          <w:iCs/>
          <w:sz w:val="18"/>
          <w:szCs w:val="18"/>
        </w:rPr>
        <w:t>.jpg</w:t>
      </w:r>
      <w:r w:rsidR="0050065C" w:rsidRPr="000D3532">
        <w:rPr>
          <w:iCs/>
          <w:sz w:val="18"/>
          <w:szCs w:val="18"/>
        </w:rPr>
        <w:t xml:space="preserve">: </w:t>
      </w:r>
      <w:r w:rsidR="000D3532" w:rsidRPr="000D3532">
        <w:rPr>
          <w:iCs/>
          <w:sz w:val="18"/>
          <w:szCs w:val="18"/>
        </w:rPr>
        <w:t xml:space="preserve">Geschäftsführer Peter R. Manolopoulos </w:t>
      </w:r>
      <w:r w:rsidR="003E157C">
        <w:rPr>
          <w:iCs/>
          <w:sz w:val="18"/>
          <w:szCs w:val="18"/>
        </w:rPr>
        <w:t>(M</w:t>
      </w:r>
      <w:bookmarkStart w:id="0" w:name="_GoBack"/>
      <w:bookmarkEnd w:id="0"/>
      <w:r w:rsidR="003E157C">
        <w:rPr>
          <w:iCs/>
          <w:sz w:val="18"/>
          <w:szCs w:val="18"/>
        </w:rPr>
        <w:t>itte) mit</w:t>
      </w:r>
      <w:r w:rsidR="000D3532" w:rsidRPr="000D3532">
        <w:rPr>
          <w:iCs/>
          <w:sz w:val="18"/>
          <w:szCs w:val="18"/>
        </w:rPr>
        <w:t xml:space="preserve"> den Jubilaren von Weiss</w:t>
      </w:r>
      <w:r w:rsidR="000D3532">
        <w:rPr>
          <w:iCs/>
          <w:sz w:val="18"/>
          <w:szCs w:val="18"/>
        </w:rPr>
        <w:t xml:space="preserve"> Technik.</w:t>
      </w:r>
    </w:p>
    <w:p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E1" w:rsidRDefault="004309E1" w:rsidP="00437FEE">
      <w:pPr>
        <w:spacing w:after="0"/>
      </w:pPr>
      <w:r>
        <w:separator/>
      </w:r>
    </w:p>
  </w:endnote>
  <w:endnote w:type="continuationSeparator" w:id="0">
    <w:p w:rsidR="004309E1" w:rsidRDefault="004309E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3E157C">
      <w:rPr>
        <w:noProof/>
      </w:rPr>
      <w:t>1</w:t>
    </w:r>
    <w:r w:rsidRPr="0050065C">
      <w:fldChar w:fldCharType="end"/>
    </w:r>
    <w:r w:rsidRPr="0050065C">
      <w:t xml:space="preserve"> / </w:t>
    </w:r>
    <w:fldSimple w:instr="NUMPAGES  \* Arabic  \* MERGEFORMAT">
      <w:r w:rsidR="003E157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761406">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E1" w:rsidRDefault="004309E1" w:rsidP="00437FEE">
      <w:pPr>
        <w:spacing w:after="0"/>
      </w:pPr>
      <w:r>
        <w:separator/>
      </w:r>
    </w:p>
  </w:footnote>
  <w:footnote w:type="continuationSeparator" w:id="0">
    <w:p w:rsidR="004309E1" w:rsidRDefault="004309E1"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1"/>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5ABD"/>
    <w:rsid w:val="000C3C6C"/>
    <w:rsid w:val="000C6EB4"/>
    <w:rsid w:val="000D243D"/>
    <w:rsid w:val="000D3532"/>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57C"/>
    <w:rsid w:val="003E1746"/>
    <w:rsid w:val="003E2EC1"/>
    <w:rsid w:val="003E5253"/>
    <w:rsid w:val="003F7055"/>
    <w:rsid w:val="003F7293"/>
    <w:rsid w:val="0040799D"/>
    <w:rsid w:val="0042751B"/>
    <w:rsid w:val="00427822"/>
    <w:rsid w:val="004309E1"/>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3CE4"/>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61406"/>
    <w:rsid w:val="00772877"/>
    <w:rsid w:val="007753D5"/>
    <w:rsid w:val="00780BDF"/>
    <w:rsid w:val="007962F8"/>
    <w:rsid w:val="007A0579"/>
    <w:rsid w:val="007A1785"/>
    <w:rsid w:val="007B76D3"/>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C7A6A"/>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23C"/>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771B2"/>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344CF"/>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24DA1"/>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0BCD"/>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446AD"/>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F3EF86C-29A1-4F3D-B57D-871CFB58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link w:val="berschrift2Zchn"/>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customStyle="1" w:styleId="berschrift2Zchn">
    <w:name w:val="Überschrift 2 Zchn"/>
    <w:basedOn w:val="Absatz-Standardschriftart"/>
    <w:link w:val="berschrift2"/>
    <w:rsid w:val="004309E1"/>
    <w:rPr>
      <w:rFonts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4</cp:revision>
  <cp:lastPrinted>2016-11-15T16:02:00Z</cp:lastPrinted>
  <dcterms:created xsi:type="dcterms:W3CDTF">2016-11-16T17:05:00Z</dcterms:created>
  <dcterms:modified xsi:type="dcterms:W3CDTF">2016-11-17T19:04:00Z</dcterms:modified>
</cp:coreProperties>
</file>