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1F2928" w:rsidP="00D54AA8">
      <w:pPr>
        <w:pStyle w:val="berschrift2"/>
        <w:tabs>
          <w:tab w:val="left" w:pos="7480"/>
        </w:tabs>
        <w:spacing w:line="360" w:lineRule="auto"/>
      </w:pPr>
      <w:r w:rsidRPr="001F2928">
        <w:t>Schunk Group begrüßt neue Auszubildende</w:t>
      </w:r>
    </w:p>
    <w:p w:rsidR="00205C59" w:rsidRPr="000A3196" w:rsidRDefault="001F2928" w:rsidP="00D54AA8">
      <w:r>
        <w:rPr>
          <w:b/>
        </w:rPr>
        <w:t>29 Auszubildende starteten am 1. September</w:t>
      </w:r>
      <w:r w:rsidR="00227612">
        <w:rPr>
          <w:b/>
        </w:rPr>
        <w:br/>
      </w:r>
    </w:p>
    <w:p w:rsidR="00E8020D" w:rsidRPr="001F2928" w:rsidRDefault="001F2928" w:rsidP="00D54AA8">
      <w:pPr>
        <w:tabs>
          <w:tab w:val="left" w:pos="7480"/>
        </w:tabs>
        <w:spacing w:line="360" w:lineRule="auto"/>
        <w:rPr>
          <w:b/>
        </w:rPr>
      </w:pPr>
      <w:r w:rsidRPr="001F2928">
        <w:rPr>
          <w:b/>
        </w:rPr>
        <w:t>Heuchelheim, 8. September 2015: Insgesamt 29 Auszubildende starteten am 1. September an den mittelhessischen Standorten der Schunk Group ins Berufsleben. In Heuchelheim und Wettenberg werden 19 neue Auszubildende in einem von 16 technischen und kaufmännischen Berufen des Technologiekonzerns ausgebildet werden, bei der zur Schunk Group gehörenden Weiss Group in Reiskirchen-Lindenstruth nahmen 10 junge Frauen und Männer ihre Ausbildung auf.</w:t>
      </w:r>
    </w:p>
    <w:p w:rsidR="001F2928" w:rsidRPr="001F2928" w:rsidRDefault="001F2928" w:rsidP="001F2928">
      <w:pPr>
        <w:tabs>
          <w:tab w:val="left" w:pos="7480"/>
        </w:tabs>
        <w:spacing w:line="360" w:lineRule="auto"/>
      </w:pPr>
      <w:r w:rsidRPr="001F2928">
        <w:t>„Dank seiner engagierten Mitarbeiter ist Schunk seit über 100 Jahren erfolgreich und heute Innovationsführer in vielen Branchen. Doch wir müssen uns ständig weiterentwickeln und unsere Erfolge neu erarbeiten. Deshalb: Bleiben Sie</w:t>
      </w:r>
      <w:r>
        <w:t xml:space="preserve"> neugierig und offen für Neues –</w:t>
      </w:r>
      <w:r w:rsidRPr="001F2928">
        <w:t xml:space="preserve"> wir setzen auf Ihre Ideen und Ihr Engagement!“ so Michael Steinmüller, Geschäftsführer der Schunk Kohlenstofftechnik GmbH, bei seiner Begrüßung in Heuchelheim. Auch bei der Weiss Group in Lindenstruth hießen Personalabteilung, Ausbildungsleitung, Betriebsrat und Jugendvertretung den</w:t>
      </w:r>
      <w:r>
        <w:t xml:space="preserve"> Nachwuchs herzlich willkommen.</w:t>
      </w:r>
    </w:p>
    <w:p w:rsidR="001F2928" w:rsidRPr="001F2928" w:rsidRDefault="001F2928" w:rsidP="001F2928">
      <w:pPr>
        <w:tabs>
          <w:tab w:val="left" w:pos="7480"/>
        </w:tabs>
        <w:spacing w:line="360" w:lineRule="auto"/>
      </w:pPr>
      <w:r w:rsidRPr="001F2928">
        <w:t xml:space="preserve">Mit insgesamt 16 verschiedenen kaufmännischen und technischen Ausbildungsberufen, darunter die duale Ausbildungsform </w:t>
      </w:r>
      <w:proofErr w:type="spellStart"/>
      <w:r w:rsidRPr="001F2928">
        <w:t>StudiumPlus</w:t>
      </w:r>
      <w:proofErr w:type="spellEnd"/>
      <w:r w:rsidRPr="001F2928">
        <w:t>, bietet die Schunk Group Schulabgängern jeder Schulform ein vielfältiges Spektrum für den Einstieg ins Berufsleben bei Schunk.</w:t>
      </w:r>
    </w:p>
    <w:p w:rsidR="001F2928" w:rsidRPr="001F2928" w:rsidRDefault="001F2928" w:rsidP="001F2928">
      <w:pPr>
        <w:tabs>
          <w:tab w:val="left" w:pos="7480"/>
        </w:tabs>
        <w:spacing w:line="360" w:lineRule="auto"/>
      </w:pPr>
      <w:r w:rsidRPr="001F2928">
        <w:t>Viele Informationen rund um das Ausbildungsangebot der Weiss Group gibt es am Tag der Ausbildung, der am 12. September 2015, 10 – 14 Uhr, bei der Weiss Umwelttechnik GmbH stattfindet (</w:t>
      </w:r>
      <w:proofErr w:type="spellStart"/>
      <w:r w:rsidRPr="001F2928">
        <w:t>Greizer</w:t>
      </w:r>
      <w:proofErr w:type="spellEnd"/>
      <w:r w:rsidRPr="001F2928">
        <w:t xml:space="preserve"> Straße 41-49, </w:t>
      </w:r>
      <w:r w:rsidRPr="001F2928">
        <w:lastRenderedPageBreak/>
        <w:t>35447 Reiskirchen-Lindenstruth). Über das Ausbildungsangebot der Schunk Group in Heuchelheim und Wettenberg informiert der Tag der Ausbildung in Heuchelheim am 26. September 2015, 9 - 13 Uhr (Rodheimer Straße 59, 35452 Heuchelheim).</w:t>
      </w:r>
    </w:p>
    <w:p w:rsidR="001F2928" w:rsidRPr="001F2928" w:rsidRDefault="001F2928" w:rsidP="001F2928">
      <w:pPr>
        <w:tabs>
          <w:tab w:val="left" w:pos="7480"/>
        </w:tabs>
        <w:spacing w:line="360" w:lineRule="auto"/>
      </w:pPr>
      <w:r w:rsidRPr="001F2928">
        <w:t>Für das Ausbildungsjahr 2016 hat das Bewerbungsverfahren bereits begonnen. Weitere Informationen zur Ausbildung bei der Schunk Group sowie zu offenen Stellen unter: www.schunk-career.com und unter www.weiss.info.</w:t>
      </w:r>
    </w:p>
    <w:p w:rsidR="001F2928" w:rsidRPr="001F2928" w:rsidRDefault="001F2928" w:rsidP="001F2928">
      <w:pPr>
        <w:tabs>
          <w:tab w:val="left" w:pos="7480"/>
        </w:tabs>
        <w:spacing w:line="360" w:lineRule="auto"/>
      </w:pPr>
      <w:r w:rsidRPr="001F2928">
        <w:t xml:space="preserve">Die neuen Auszubildenden sind (in alphabetischer Reihenfolge): Christian Brückner, Jonas Gerlach, Paulina Grau, Nils </w:t>
      </w:r>
      <w:proofErr w:type="spellStart"/>
      <w:r w:rsidRPr="001F2928">
        <w:t>Grönke</w:t>
      </w:r>
      <w:proofErr w:type="spellEnd"/>
      <w:r w:rsidRPr="001F2928">
        <w:t xml:space="preserve">, Marvin Gutschwager, Jannik Haupt, Luca Herrmann, Jan Hesse, Jonas </w:t>
      </w:r>
      <w:proofErr w:type="spellStart"/>
      <w:r w:rsidRPr="001F2928">
        <w:t>Jeuck</w:t>
      </w:r>
      <w:proofErr w:type="spellEnd"/>
      <w:r w:rsidRPr="001F2928">
        <w:t xml:space="preserve">, Hendrik Alexander Mank, Jannis Marquart, Robin Scharf, Lukas Schäfer, Sara Schäfer, Moritz </w:t>
      </w:r>
      <w:proofErr w:type="spellStart"/>
      <w:r w:rsidRPr="001F2928">
        <w:t>Schepp</w:t>
      </w:r>
      <w:proofErr w:type="spellEnd"/>
      <w:r w:rsidRPr="001F2928">
        <w:t>, Dominik Stiebe</w:t>
      </w:r>
      <w:bookmarkStart w:id="0" w:name="_GoBack"/>
      <w:bookmarkEnd w:id="0"/>
      <w:r w:rsidRPr="001F2928">
        <w:t xml:space="preserve">r, Fabian Ulbrich, Matthias </w:t>
      </w:r>
      <w:proofErr w:type="spellStart"/>
      <w:r w:rsidRPr="001F2928">
        <w:t>Voth</w:t>
      </w:r>
      <w:proofErr w:type="spellEnd"/>
      <w:r w:rsidRPr="001F2928">
        <w:t>, Tobias Weber.</w:t>
      </w:r>
    </w:p>
    <w:p w:rsidR="001F2928" w:rsidRDefault="001F2928" w:rsidP="001F2928">
      <w:pPr>
        <w:tabs>
          <w:tab w:val="left" w:pos="7480"/>
        </w:tabs>
        <w:spacing w:line="360" w:lineRule="auto"/>
      </w:pPr>
      <w:r>
        <w:t>(2.363 Zeichen inkl. Leerzeichen)</w:t>
      </w:r>
    </w:p>
    <w:p w:rsidR="001F2928" w:rsidRDefault="001F2928" w:rsidP="00880D75">
      <w:pPr>
        <w:tabs>
          <w:tab w:val="left" w:pos="7810"/>
          <w:tab w:val="left" w:pos="8250"/>
        </w:tabs>
        <w:spacing w:line="360" w:lineRule="auto"/>
        <w:ind w:right="1260"/>
      </w:pPr>
    </w:p>
    <w:p w:rsidR="005328C5" w:rsidRPr="0050065C" w:rsidRDefault="00921469" w:rsidP="00880D75">
      <w:pPr>
        <w:tabs>
          <w:tab w:val="left" w:pos="7810"/>
          <w:tab w:val="left" w:pos="8250"/>
        </w:tabs>
        <w:spacing w:line="360" w:lineRule="auto"/>
        <w:ind w:right="1260"/>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1F2928" w:rsidRDefault="001F2928" w:rsidP="00880D75">
      <w:pPr>
        <w:tabs>
          <w:tab w:val="left" w:pos="7810"/>
          <w:tab w:val="left" w:pos="8250"/>
        </w:tabs>
        <w:spacing w:line="360" w:lineRule="auto"/>
        <w:ind w:right="1260"/>
        <w:rPr>
          <w:iCs/>
          <w:sz w:val="18"/>
          <w:szCs w:val="18"/>
        </w:rPr>
      </w:pPr>
      <w:r w:rsidRPr="001F2928">
        <w:rPr>
          <w:iCs/>
          <w:sz w:val="18"/>
          <w:szCs w:val="18"/>
        </w:rPr>
        <w:t>Die neuen Auszubildenden der Schunk Group an den Standorten Heuchelheim und Wettenberg mit ihren Ausbildern.</w:t>
      </w:r>
    </w:p>
    <w:p w:rsidR="001F2928" w:rsidRDefault="001F2928" w:rsidP="00880D75">
      <w:pPr>
        <w:tabs>
          <w:tab w:val="left" w:pos="7810"/>
          <w:tab w:val="left" w:pos="8250"/>
        </w:tabs>
        <w:spacing w:line="360" w:lineRule="auto"/>
        <w:ind w:right="1260"/>
        <w:rPr>
          <w:iCs/>
          <w:sz w:val="18"/>
          <w:szCs w:val="18"/>
        </w:rPr>
      </w:pPr>
      <w:r w:rsidRPr="001F2928">
        <w:rPr>
          <w:iCs/>
          <w:sz w:val="18"/>
          <w:szCs w:val="18"/>
        </w:rPr>
        <w:t xml:space="preserve">Bildunterschrift Weiss-Azubis: Die neuen Auszubildenden der Weiss Group mit ihren Ausbildern. Die Auszubildenden sind (in alphabetischer Reihenfolge): Philipp </w:t>
      </w:r>
      <w:proofErr w:type="spellStart"/>
      <w:r w:rsidRPr="001F2928">
        <w:rPr>
          <w:iCs/>
          <w:sz w:val="18"/>
          <w:szCs w:val="18"/>
        </w:rPr>
        <w:t>Battenfeld</w:t>
      </w:r>
      <w:proofErr w:type="spellEnd"/>
      <w:r w:rsidRPr="001F2928">
        <w:rPr>
          <w:iCs/>
          <w:sz w:val="18"/>
          <w:szCs w:val="18"/>
        </w:rPr>
        <w:t xml:space="preserve">, David </w:t>
      </w:r>
      <w:proofErr w:type="spellStart"/>
      <w:r w:rsidRPr="001F2928">
        <w:rPr>
          <w:iCs/>
          <w:sz w:val="18"/>
          <w:szCs w:val="18"/>
        </w:rPr>
        <w:t>Habenicht</w:t>
      </w:r>
      <w:proofErr w:type="spellEnd"/>
      <w:r w:rsidRPr="001F2928">
        <w:rPr>
          <w:iCs/>
          <w:sz w:val="18"/>
          <w:szCs w:val="18"/>
        </w:rPr>
        <w:t xml:space="preserve">, Michael Häuser, Clara </w:t>
      </w:r>
      <w:proofErr w:type="spellStart"/>
      <w:r w:rsidRPr="001F2928">
        <w:rPr>
          <w:iCs/>
          <w:sz w:val="18"/>
          <w:szCs w:val="18"/>
        </w:rPr>
        <w:t>Konheiser</w:t>
      </w:r>
      <w:proofErr w:type="spellEnd"/>
      <w:r w:rsidRPr="001F2928">
        <w:rPr>
          <w:iCs/>
          <w:sz w:val="18"/>
          <w:szCs w:val="18"/>
        </w:rPr>
        <w:t xml:space="preserve">, Nicolas Metzger, </w:t>
      </w:r>
      <w:proofErr w:type="spellStart"/>
      <w:r w:rsidRPr="001F2928">
        <w:rPr>
          <w:iCs/>
          <w:sz w:val="18"/>
          <w:szCs w:val="18"/>
        </w:rPr>
        <w:t>Lauritz</w:t>
      </w:r>
      <w:proofErr w:type="spellEnd"/>
      <w:r w:rsidRPr="001F2928">
        <w:rPr>
          <w:iCs/>
          <w:sz w:val="18"/>
          <w:szCs w:val="18"/>
        </w:rPr>
        <w:t xml:space="preserve"> Nitschke, Jonas Paul, Marcel Scharmann, Roman Stein, Lukas </w:t>
      </w:r>
      <w:proofErr w:type="spellStart"/>
      <w:r w:rsidRPr="001F2928">
        <w:rPr>
          <w:iCs/>
          <w:sz w:val="18"/>
          <w:szCs w:val="18"/>
        </w:rPr>
        <w:t>Wirries</w:t>
      </w:r>
      <w:proofErr w:type="spellEnd"/>
      <w:r w:rsidRPr="001F2928">
        <w:rPr>
          <w:iCs/>
          <w:sz w:val="18"/>
          <w:szCs w:val="18"/>
        </w:rPr>
        <w:t>.</w:t>
      </w:r>
    </w:p>
    <w:p w:rsidR="0050065C" w:rsidRPr="0050065C" w:rsidRDefault="0050065C" w:rsidP="00880D75">
      <w:pPr>
        <w:tabs>
          <w:tab w:val="left" w:pos="7810"/>
          <w:tab w:val="left" w:pos="8250"/>
        </w:tabs>
        <w:spacing w:line="360" w:lineRule="auto"/>
        <w:ind w:right="1260"/>
        <w:rPr>
          <w:iCs/>
          <w:sz w:val="18"/>
          <w:szCs w:val="18"/>
        </w:rPr>
      </w:pPr>
      <w:r>
        <w:rPr>
          <w:iCs/>
          <w:sz w:val="18"/>
          <w:szCs w:val="18"/>
        </w:rPr>
        <w:t>Ab</w:t>
      </w:r>
      <w:r w:rsidRPr="0050065C">
        <w:rPr>
          <w:iCs/>
          <w:sz w:val="18"/>
          <w:szCs w:val="18"/>
        </w:rPr>
        <w:t>druck honorarfrei. Wir bitten um ein Belegexemplar.</w:t>
      </w:r>
    </w:p>
    <w:p w:rsidR="0050065C" w:rsidRDefault="0050065C" w:rsidP="00880D75">
      <w:pPr>
        <w:tabs>
          <w:tab w:val="left" w:pos="7810"/>
          <w:tab w:val="left" w:pos="8250"/>
        </w:tabs>
        <w:spacing w:line="360" w:lineRule="auto"/>
        <w:ind w:right="1260"/>
        <w:rPr>
          <w:iCs/>
        </w:rPr>
      </w:pPr>
    </w:p>
    <w:p w:rsidR="0050065C" w:rsidRDefault="0050065C" w:rsidP="0050065C">
      <w:pPr>
        <w:tabs>
          <w:tab w:val="left" w:pos="7810"/>
          <w:tab w:val="left" w:pos="8250"/>
        </w:tabs>
        <w:spacing w:line="360" w:lineRule="auto"/>
        <w:ind w:right="14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A4240D" w:rsidRPr="00A4240D">
        <w:rPr>
          <w:rFonts w:eastAsia="Times New Roman" w:cs="Calibri"/>
          <w:iCs/>
          <w:sz w:val="18"/>
          <w:szCs w:val="18"/>
          <w:lang w:eastAsia="de-DE"/>
        </w:rPr>
        <w:t xml:space="preserve">Die Schunk Group ist ein international agierender Technologiekonzern mit über 8.000 Beschäftigten in 29 Ländern. Das Unternehmen bietet ein breites Produkt- und Leistungsspektrum aus den Bereichen Kohlenstofftechnik und Keramik, Umweltsimulation </w:t>
      </w:r>
      <w:r w:rsidR="00A4240D" w:rsidRPr="00A4240D">
        <w:rPr>
          <w:rFonts w:eastAsia="Times New Roman" w:cs="Calibri"/>
          <w:iCs/>
          <w:sz w:val="18"/>
          <w:szCs w:val="18"/>
          <w:lang w:eastAsia="de-DE"/>
        </w:rPr>
        <w:lastRenderedPageBreak/>
        <w:t>und Klimatechnik, Sintermetall und Ultraschallschweißen. Die Schunk Group erzielte 2014 einen Umsatz von rund 990 Mio. Euro.</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A9" w:rsidRDefault="006146A9" w:rsidP="00437FEE">
      <w:pPr>
        <w:spacing w:after="0"/>
      </w:pPr>
      <w:r>
        <w:separator/>
      </w:r>
    </w:p>
  </w:endnote>
  <w:endnote w:type="continuationSeparator" w:id="0">
    <w:p w:rsidR="006146A9" w:rsidRDefault="006146A9"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1F2928">
      <w:rPr>
        <w:noProof/>
      </w:rPr>
      <w:t>3</w:t>
    </w:r>
    <w:r w:rsidRPr="0050065C">
      <w:fldChar w:fldCharType="end"/>
    </w:r>
    <w:r w:rsidRPr="0050065C">
      <w:t xml:space="preserve"> / </w:t>
    </w:r>
    <w:fldSimple w:instr="NUMPAGES  \* Arabic  \* MERGEFORMAT">
      <w:r w:rsidR="001F2928">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6146A9">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A9" w:rsidRDefault="006146A9" w:rsidP="00437FEE">
      <w:pPr>
        <w:spacing w:after="0"/>
      </w:pPr>
      <w:r>
        <w:separator/>
      </w:r>
    </w:p>
  </w:footnote>
  <w:footnote w:type="continuationSeparator" w:id="0">
    <w:p w:rsidR="006146A9" w:rsidRDefault="006146A9"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9"/>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1F2928"/>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46A9"/>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4F8AAF-75A2-4327-992F-EAF52260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cp:revision>
  <cp:lastPrinted>2015-02-13T08:38:00Z</cp:lastPrinted>
  <dcterms:created xsi:type="dcterms:W3CDTF">2015-11-23T11:00:00Z</dcterms:created>
  <dcterms:modified xsi:type="dcterms:W3CDTF">2015-11-23T11:08:00Z</dcterms:modified>
</cp:coreProperties>
</file>