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D57722" w:rsidRDefault="008124CD" w:rsidP="00D54AA8">
      <w:pPr>
        <w:pStyle w:val="berschrift2"/>
        <w:tabs>
          <w:tab w:val="left" w:pos="7480"/>
        </w:tabs>
        <w:spacing w:line="360" w:lineRule="auto"/>
      </w:pPr>
      <w:r w:rsidRPr="00D57722">
        <w:t xml:space="preserve">Schunk </w:t>
      </w:r>
      <w:r w:rsidR="00734816" w:rsidRPr="00D57722">
        <w:t>Group</w:t>
      </w:r>
      <w:r w:rsidRPr="00D57722">
        <w:t xml:space="preserve"> kauft </w:t>
      </w:r>
      <w:proofErr w:type="spellStart"/>
      <w:r w:rsidRPr="00D57722">
        <w:t>Ultrasonics</w:t>
      </w:r>
      <w:proofErr w:type="spellEnd"/>
      <w:r w:rsidRPr="00D57722">
        <w:t xml:space="preserve"> Steckmann</w:t>
      </w:r>
    </w:p>
    <w:p w:rsidR="00205C59" w:rsidRPr="00D57722" w:rsidRDefault="008124CD" w:rsidP="008124CD">
      <w:pPr>
        <w:tabs>
          <w:tab w:val="left" w:pos="7480"/>
        </w:tabs>
        <w:spacing w:line="360" w:lineRule="auto"/>
        <w:ind w:right="-6"/>
      </w:pPr>
      <w:r w:rsidRPr="00D57722">
        <w:rPr>
          <w:b/>
        </w:rPr>
        <w:t xml:space="preserve">Führender </w:t>
      </w:r>
      <w:r w:rsidR="00924402">
        <w:rPr>
          <w:b/>
        </w:rPr>
        <w:t>Maschinenbauer für</w:t>
      </w:r>
      <w:r w:rsidRPr="00D57722">
        <w:rPr>
          <w:b/>
        </w:rPr>
        <w:t xml:space="preserve"> Ultraschall</w:t>
      </w:r>
      <w:r w:rsidR="00924402">
        <w:rPr>
          <w:b/>
        </w:rPr>
        <w:t>s</w:t>
      </w:r>
      <w:r w:rsidRPr="00D57722">
        <w:rPr>
          <w:b/>
        </w:rPr>
        <w:t>chweißen</w:t>
      </w:r>
    </w:p>
    <w:p w:rsidR="00734816" w:rsidRPr="00D57722" w:rsidRDefault="006657D6" w:rsidP="00734816">
      <w:pPr>
        <w:tabs>
          <w:tab w:val="left" w:pos="7480"/>
        </w:tabs>
        <w:spacing w:line="360" w:lineRule="auto"/>
        <w:rPr>
          <w:b/>
        </w:rPr>
      </w:pPr>
      <w:r w:rsidRPr="00D57722">
        <w:rPr>
          <w:b/>
        </w:rPr>
        <w:t xml:space="preserve">Heuchelheim, </w:t>
      </w:r>
      <w:r w:rsidR="00734816" w:rsidRPr="00D57722">
        <w:rPr>
          <w:b/>
        </w:rPr>
        <w:t>1</w:t>
      </w:r>
      <w:r w:rsidR="00C43C0D">
        <w:rPr>
          <w:b/>
        </w:rPr>
        <w:t>6</w:t>
      </w:r>
      <w:r w:rsidR="00734816" w:rsidRPr="00D57722">
        <w:rPr>
          <w:b/>
        </w:rPr>
        <w:t xml:space="preserve">. November 2016 </w:t>
      </w:r>
      <w:r w:rsidR="0050065C" w:rsidRPr="00D57722">
        <w:rPr>
          <w:b/>
        </w:rPr>
        <w:t>–</w:t>
      </w:r>
      <w:r w:rsidRPr="00D57722">
        <w:rPr>
          <w:b/>
        </w:rPr>
        <w:t xml:space="preserve"> </w:t>
      </w:r>
      <w:r w:rsidR="00734816" w:rsidRPr="00D57722">
        <w:rPr>
          <w:b/>
        </w:rPr>
        <w:t xml:space="preserve">Die Schunk Group hat </w:t>
      </w:r>
      <w:r w:rsidR="008124CD" w:rsidRPr="00D57722">
        <w:rPr>
          <w:b/>
        </w:rPr>
        <w:t xml:space="preserve">die </w:t>
      </w:r>
      <w:proofErr w:type="spellStart"/>
      <w:r w:rsidR="008124CD" w:rsidRPr="00D57722">
        <w:rPr>
          <w:b/>
        </w:rPr>
        <w:t>Ultrasonics</w:t>
      </w:r>
      <w:proofErr w:type="spellEnd"/>
      <w:r w:rsidR="008124CD" w:rsidRPr="00D57722">
        <w:rPr>
          <w:b/>
        </w:rPr>
        <w:t xml:space="preserve"> Steckmann GmbH mit Sitz in </w:t>
      </w:r>
      <w:proofErr w:type="spellStart"/>
      <w:r w:rsidR="008124CD" w:rsidRPr="00D57722">
        <w:rPr>
          <w:b/>
        </w:rPr>
        <w:t>Grävenwiesbach</w:t>
      </w:r>
      <w:proofErr w:type="spellEnd"/>
      <w:r w:rsidR="008124CD" w:rsidRPr="00D57722">
        <w:rPr>
          <w:b/>
        </w:rPr>
        <w:t xml:space="preserve"> im Taunus erworben. </w:t>
      </w:r>
      <w:r w:rsidR="00734816" w:rsidRPr="00D57722">
        <w:rPr>
          <w:b/>
        </w:rPr>
        <w:t xml:space="preserve">Das mittelständische Unternehmen zählt </w:t>
      </w:r>
      <w:r w:rsidR="00924402">
        <w:rPr>
          <w:b/>
        </w:rPr>
        <w:t xml:space="preserve">zu den führenden Maschinenbauern für Ultraschallschweißmaschinen, die zur </w:t>
      </w:r>
      <w:r w:rsidR="008124CD" w:rsidRPr="00D57722">
        <w:rPr>
          <w:b/>
        </w:rPr>
        <w:t xml:space="preserve">Kunststoffverarbeitung und </w:t>
      </w:r>
      <w:r w:rsidR="00924402">
        <w:rPr>
          <w:b/>
        </w:rPr>
        <w:t>beim Metallschweißen eingesetzt werden.</w:t>
      </w:r>
    </w:p>
    <w:p w:rsidR="00734816" w:rsidRPr="00D57722" w:rsidRDefault="008E2615" w:rsidP="00734816">
      <w:pPr>
        <w:tabs>
          <w:tab w:val="left" w:pos="7480"/>
        </w:tabs>
        <w:spacing w:line="360" w:lineRule="auto"/>
        <w:ind w:right="-6"/>
      </w:pPr>
      <w:proofErr w:type="spellStart"/>
      <w:r w:rsidRPr="00D57722">
        <w:t>Ultrasonics</w:t>
      </w:r>
      <w:proofErr w:type="spellEnd"/>
      <w:r w:rsidRPr="00D57722">
        <w:t xml:space="preserve"> Steckmann wurde 1985 gegründet und hat 14 Mitarbeiter. Das Unternehmen aus dem Taunus wird innerhalb der Schunk Group in die Division Schunk </w:t>
      </w:r>
      <w:proofErr w:type="spellStart"/>
      <w:r w:rsidRPr="00D57722">
        <w:t>Sonosystems</w:t>
      </w:r>
      <w:proofErr w:type="spellEnd"/>
      <w:r w:rsidRPr="00D57722">
        <w:t xml:space="preserve"> eingegliedert, die Ultraschallschw</w:t>
      </w:r>
      <w:r w:rsidR="00C83494" w:rsidRPr="00D57722">
        <w:t>eiß</w:t>
      </w:r>
      <w:r w:rsidR="002A5CAD">
        <w:softHyphen/>
        <w:t>maschinen herstellt.</w:t>
      </w:r>
    </w:p>
    <w:p w:rsidR="00BC3066" w:rsidRPr="00D57722" w:rsidRDefault="008124CD" w:rsidP="008124CD">
      <w:pPr>
        <w:tabs>
          <w:tab w:val="left" w:pos="7480"/>
        </w:tabs>
        <w:spacing w:line="360" w:lineRule="auto"/>
        <w:ind w:right="-6"/>
      </w:pPr>
      <w:r w:rsidRPr="00D57722">
        <w:t xml:space="preserve">„Steckmann passt sehr gut zu unserem Portfolio“, sagt Dr. Stefan Trube, Geschäftsführer von Schunk </w:t>
      </w:r>
      <w:proofErr w:type="spellStart"/>
      <w:r w:rsidRPr="00D57722">
        <w:t>Sonosystems</w:t>
      </w:r>
      <w:proofErr w:type="spellEnd"/>
      <w:r w:rsidRPr="00D57722">
        <w:t xml:space="preserve"> in Wettenberg und jetzt auch Geschäftsführer von </w:t>
      </w:r>
      <w:proofErr w:type="spellStart"/>
      <w:r w:rsidRPr="00D57722">
        <w:t>Ultrasonics</w:t>
      </w:r>
      <w:proofErr w:type="spellEnd"/>
      <w:r w:rsidRPr="00D57722">
        <w:t xml:space="preserve"> Steckmann. „Mit der Akquisition möchten wir unser </w:t>
      </w:r>
      <w:r w:rsidR="002152C2" w:rsidRPr="00D57722">
        <w:t>Produktprogramm im Bereich der Ultraschall-Anwendungen deutlich ausweiten.</w:t>
      </w:r>
      <w:r w:rsidR="00C83494" w:rsidRPr="00D57722">
        <w:t>“</w:t>
      </w:r>
      <w:r w:rsidR="00F83481">
        <w:t xml:space="preserve"> </w:t>
      </w:r>
      <w:r w:rsidR="00C83494" w:rsidRPr="00D57722">
        <w:t xml:space="preserve">Das Unternehmen bietet eine </w:t>
      </w:r>
      <w:r w:rsidR="0021403A" w:rsidRPr="00D57722">
        <w:t xml:space="preserve">große Bandbreite </w:t>
      </w:r>
      <w:r w:rsidR="00C83494" w:rsidRPr="00D57722">
        <w:t>von</w:t>
      </w:r>
      <w:r w:rsidR="0021403A" w:rsidRPr="00D57722">
        <w:t xml:space="preserve"> Produkte</w:t>
      </w:r>
      <w:r w:rsidR="00C83494" w:rsidRPr="00D57722">
        <w:t>n</w:t>
      </w:r>
      <w:r w:rsidR="0021403A" w:rsidRPr="00D57722">
        <w:t xml:space="preserve"> und Lösungen der Ultraschalltechnik </w:t>
      </w:r>
      <w:r w:rsidR="0078281B" w:rsidRPr="00D57722">
        <w:t>für die</w:t>
      </w:r>
      <w:r w:rsidR="0021403A" w:rsidRPr="00D57722">
        <w:t xml:space="preserve"> Kunststoffverarb</w:t>
      </w:r>
      <w:r w:rsidR="0078281B" w:rsidRPr="00D57722">
        <w:t>eitung und das Metallschweißen</w:t>
      </w:r>
      <w:r w:rsidR="00C83494" w:rsidRPr="00D57722">
        <w:t xml:space="preserve"> an. </w:t>
      </w:r>
      <w:r w:rsidR="002A5CAD">
        <w:t xml:space="preserve">Hier zählt </w:t>
      </w:r>
      <w:proofErr w:type="spellStart"/>
      <w:r w:rsidR="002A5CAD">
        <w:t>Ultrasonics</w:t>
      </w:r>
      <w:proofErr w:type="spellEnd"/>
      <w:r w:rsidR="002A5CAD">
        <w:t xml:space="preserve"> Steckmann </w:t>
      </w:r>
      <w:r w:rsidR="00C83494" w:rsidRPr="00D57722">
        <w:t xml:space="preserve">zu den führenden </w:t>
      </w:r>
      <w:r w:rsidR="00BC3066" w:rsidRPr="00D57722">
        <w:t>Anbietern.</w:t>
      </w:r>
    </w:p>
    <w:p w:rsidR="008E2615" w:rsidRPr="00D57722" w:rsidRDefault="008E2615" w:rsidP="008124CD">
      <w:pPr>
        <w:tabs>
          <w:tab w:val="left" w:pos="7480"/>
        </w:tabs>
        <w:spacing w:line="360" w:lineRule="auto"/>
        <w:ind w:right="-6"/>
        <w:rPr>
          <w:b/>
        </w:rPr>
      </w:pPr>
      <w:r w:rsidRPr="00D57722">
        <w:rPr>
          <w:b/>
        </w:rPr>
        <w:t xml:space="preserve">Schunk </w:t>
      </w:r>
      <w:proofErr w:type="spellStart"/>
      <w:r w:rsidRPr="00D57722">
        <w:rPr>
          <w:b/>
        </w:rPr>
        <w:t>Sonosystems</w:t>
      </w:r>
      <w:proofErr w:type="spellEnd"/>
    </w:p>
    <w:p w:rsidR="008E2615" w:rsidRPr="00D57722" w:rsidRDefault="003556B8" w:rsidP="008E2615">
      <w:pPr>
        <w:tabs>
          <w:tab w:val="left" w:pos="7480"/>
        </w:tabs>
        <w:spacing w:line="360" w:lineRule="auto"/>
        <w:ind w:right="-6"/>
      </w:pPr>
      <w:r w:rsidRPr="00D57722">
        <w:t xml:space="preserve">Schunk ist mit seiner </w:t>
      </w:r>
      <w:r w:rsidR="008E2615" w:rsidRPr="00D57722">
        <w:t xml:space="preserve">Division Schunk </w:t>
      </w:r>
      <w:proofErr w:type="spellStart"/>
      <w:r w:rsidR="008E2615" w:rsidRPr="00D57722">
        <w:t>Sonosystems</w:t>
      </w:r>
      <w:proofErr w:type="spellEnd"/>
      <w:r w:rsidR="008E2615" w:rsidRPr="00D57722">
        <w:t xml:space="preserve"> einer der weltweit führenden Spezialisten auf dem Gebiet des Ultraschallschweißens</w:t>
      </w:r>
      <w:r w:rsidR="002152C2" w:rsidRPr="00D57722">
        <w:t xml:space="preserve"> von metallischen Werkstoffen</w:t>
      </w:r>
      <w:r w:rsidR="008E2615" w:rsidRPr="00D57722">
        <w:t xml:space="preserve">. Dieses zukunftsorientierte Verfahren verbindet Metalle und andere Werkstoffe mittels Ultraschall. Neben Verbindungen aus Kupfer und Aluminium sind auch Metall-Glas-Verbindungen möglich. </w:t>
      </w:r>
      <w:r w:rsidR="008E2615" w:rsidRPr="00D57722">
        <w:lastRenderedPageBreak/>
        <w:t xml:space="preserve">Dabei werden die Materialien bei geringem Druck und hochfrequenten, mechanischen Schwingungen gegeneinander bewegt. So entsteht </w:t>
      </w:r>
      <w:r w:rsidR="002A5CAD">
        <w:t xml:space="preserve">innerhalb weniger Sekunden </w:t>
      </w:r>
      <w:r w:rsidR="00D57722" w:rsidRPr="00D57722">
        <w:t xml:space="preserve">eine dauerhafte, feste Schweißverbindung </w:t>
      </w:r>
      <w:r w:rsidR="008E2615" w:rsidRPr="00D57722">
        <w:t>mit exzellenten physikalischen Eigenschaften, und zwar ohne Wärmebelastung der Bauteile.</w:t>
      </w:r>
    </w:p>
    <w:p w:rsidR="00066E5E" w:rsidRPr="00D57722" w:rsidRDefault="008E2615" w:rsidP="008E2615">
      <w:pPr>
        <w:tabs>
          <w:tab w:val="left" w:pos="7480"/>
        </w:tabs>
        <w:spacing w:line="360" w:lineRule="auto"/>
        <w:ind w:right="-6"/>
      </w:pPr>
      <w:r w:rsidRPr="00D57722">
        <w:t>Die Produktbandbreite reicht von Schweißsystemen für die Kabelbaumindustrie über Ultraschall-Rohrschweißzangen</w:t>
      </w:r>
      <w:r w:rsidR="002A5CAD">
        <w:t>, mit denen die Kühl</w:t>
      </w:r>
      <w:r w:rsidR="00F83481">
        <w:t>mittel</w:t>
      </w:r>
      <w:r w:rsidR="002A5CAD">
        <w:t xml:space="preserve">röhrchen zum Beispiel von Kühlschränken verschweißt werden, bis zu </w:t>
      </w:r>
      <w:r w:rsidRPr="00D57722">
        <w:t>komplexen Sonder</w:t>
      </w:r>
      <w:r w:rsidR="002A5CAD">
        <w:t>maschinen</w:t>
      </w:r>
      <w:r w:rsidRPr="00D57722">
        <w:t xml:space="preserve"> für die Solar-, Elektronik- und Halbleiterindustrie sowie für die Fertigung von Batterien. </w:t>
      </w:r>
      <w:r w:rsidR="00D57722" w:rsidRPr="00D57722">
        <w:t>Eines der</w:t>
      </w:r>
      <w:r w:rsidR="0078281B" w:rsidRPr="00D57722">
        <w:t xml:space="preserve"> Betätigungsfeld</w:t>
      </w:r>
      <w:r w:rsidR="00D57722" w:rsidRPr="00D57722">
        <w:t xml:space="preserve">er von </w:t>
      </w:r>
      <w:r w:rsidRPr="00D57722">
        <w:t xml:space="preserve">Schunk </w:t>
      </w:r>
      <w:proofErr w:type="spellStart"/>
      <w:r w:rsidRPr="00D57722">
        <w:t>Sonosystems</w:t>
      </w:r>
      <w:proofErr w:type="spellEnd"/>
      <w:r w:rsidRPr="00D57722">
        <w:t xml:space="preserve"> </w:t>
      </w:r>
      <w:r w:rsidR="00D57722" w:rsidRPr="00D57722">
        <w:t>ist beispielsweise die</w:t>
      </w:r>
      <w:r w:rsidRPr="00D57722">
        <w:t xml:space="preserve"> Herstellung und der Vertrieb von Ultraschallschweißmaschinen, mit denen Kabelbäume für Autos geschweißt werden</w:t>
      </w:r>
      <w:r w:rsidR="00066E5E" w:rsidRPr="00D57722">
        <w:t xml:space="preserve">. Kabelbäume sind das elektrische Nervensystem des Autos und versorgen alle elektrischen </w:t>
      </w:r>
      <w:r w:rsidR="003556B8" w:rsidRPr="00D57722">
        <w:t>Bauteile</w:t>
      </w:r>
      <w:r w:rsidR="00066E5E" w:rsidRPr="00D57722">
        <w:t xml:space="preserve"> – vom Anlasser bis zum Zündschloss – mit Strom. Mittels Ultraschallschweißen lassen sich die einzelnen Kabelstränge </w:t>
      </w:r>
      <w:r w:rsidR="002A5CAD">
        <w:t>deutlich</w:t>
      </w:r>
      <w:r w:rsidR="00066E5E" w:rsidRPr="00D57722">
        <w:t xml:space="preserve"> besser und dauerhafter verbinden als mit herkömmlichen Techniken.</w:t>
      </w:r>
    </w:p>
    <w:p w:rsidR="008124CD" w:rsidRDefault="008124CD" w:rsidP="008124CD">
      <w:pPr>
        <w:tabs>
          <w:tab w:val="left" w:pos="7480"/>
        </w:tabs>
        <w:spacing w:line="360" w:lineRule="auto"/>
        <w:ind w:right="-6"/>
      </w:pPr>
      <w:r w:rsidRPr="008124CD">
        <w:t>(</w:t>
      </w:r>
      <w:r w:rsidR="000E4005">
        <w:t>2.</w:t>
      </w:r>
      <w:r w:rsidR="002A5CAD">
        <w:t>5</w:t>
      </w:r>
      <w:r w:rsidR="00F80AB1">
        <w:t>78</w:t>
      </w:r>
      <w:r w:rsidR="000E4005">
        <w:t xml:space="preserve"> </w:t>
      </w:r>
      <w:r w:rsidRPr="008124CD">
        <w:t>Zeichen inkl. Leerzeichen)</w:t>
      </w:r>
    </w:p>
    <w:p w:rsidR="00B8270C" w:rsidRPr="008124CD" w:rsidRDefault="00B8270C" w:rsidP="008124CD">
      <w:pPr>
        <w:tabs>
          <w:tab w:val="left" w:pos="7480"/>
        </w:tabs>
        <w:spacing w:line="360" w:lineRule="auto"/>
        <w:ind w:right="-6"/>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921469" w:rsidRDefault="003556B8" w:rsidP="008124CD">
      <w:pPr>
        <w:tabs>
          <w:tab w:val="left" w:pos="7810"/>
          <w:tab w:val="left" w:pos="8250"/>
        </w:tabs>
        <w:spacing w:line="360" w:lineRule="auto"/>
        <w:ind w:right="-1"/>
        <w:rPr>
          <w:iCs/>
          <w:sz w:val="18"/>
          <w:szCs w:val="18"/>
        </w:rPr>
      </w:pPr>
      <w:r>
        <w:rPr>
          <w:iCs/>
          <w:sz w:val="18"/>
          <w:szCs w:val="18"/>
        </w:rPr>
        <w:t xml:space="preserve">Pressebild </w:t>
      </w:r>
      <w:proofErr w:type="spellStart"/>
      <w:r>
        <w:rPr>
          <w:iCs/>
          <w:sz w:val="18"/>
          <w:szCs w:val="18"/>
        </w:rPr>
        <w:t>Ultrasonics</w:t>
      </w:r>
      <w:proofErr w:type="spellEnd"/>
      <w:r>
        <w:rPr>
          <w:iCs/>
          <w:sz w:val="18"/>
          <w:szCs w:val="18"/>
        </w:rPr>
        <w:t xml:space="preserve"> Steckmann</w:t>
      </w:r>
      <w:r w:rsidR="0050065C">
        <w:rPr>
          <w:iCs/>
          <w:sz w:val="18"/>
          <w:szCs w:val="18"/>
        </w:rPr>
        <w:t xml:space="preserve">: </w:t>
      </w:r>
      <w:r w:rsidR="008124CD" w:rsidRPr="008124CD">
        <w:rPr>
          <w:iCs/>
          <w:sz w:val="18"/>
          <w:szCs w:val="18"/>
        </w:rPr>
        <w:t xml:space="preserve">Mit der „Solar Bison Zwei-in-einem“ von </w:t>
      </w:r>
      <w:proofErr w:type="spellStart"/>
      <w:r w:rsidR="008124CD" w:rsidRPr="008124CD">
        <w:rPr>
          <w:iCs/>
          <w:sz w:val="18"/>
          <w:szCs w:val="18"/>
        </w:rPr>
        <w:t>Ultrasonics</w:t>
      </w:r>
      <w:proofErr w:type="spellEnd"/>
      <w:r w:rsidR="008124CD" w:rsidRPr="008124CD">
        <w:rPr>
          <w:iCs/>
          <w:sz w:val="18"/>
          <w:szCs w:val="18"/>
        </w:rPr>
        <w:t xml:space="preserve"> Steckmann werden </w:t>
      </w:r>
      <w:r w:rsidR="002A5CAD" w:rsidRPr="008124CD">
        <w:rPr>
          <w:iCs/>
          <w:sz w:val="18"/>
          <w:szCs w:val="18"/>
        </w:rPr>
        <w:t xml:space="preserve">mittels Ultraschall </w:t>
      </w:r>
      <w:r w:rsidR="002A5CAD">
        <w:rPr>
          <w:iCs/>
          <w:sz w:val="18"/>
          <w:szCs w:val="18"/>
        </w:rPr>
        <w:t>Solarabsorber verschweißt</w:t>
      </w:r>
      <w:r w:rsidR="008124CD" w:rsidRPr="008124CD">
        <w:rPr>
          <w:iCs/>
          <w:sz w:val="18"/>
          <w:szCs w:val="18"/>
        </w:rPr>
        <w:t>.</w:t>
      </w:r>
    </w:p>
    <w:p w:rsidR="0050065C" w:rsidRPr="0050065C" w:rsidRDefault="0097084E" w:rsidP="009061A1">
      <w:pPr>
        <w:tabs>
          <w:tab w:val="left" w:pos="7810"/>
          <w:tab w:val="left" w:pos="8250"/>
        </w:tabs>
        <w:spacing w:line="360" w:lineRule="auto"/>
        <w:ind w:right="-1"/>
        <w:rPr>
          <w:iCs/>
          <w:sz w:val="18"/>
          <w:szCs w:val="18"/>
        </w:rPr>
      </w:pPr>
      <w:bookmarkStart w:id="0" w:name="_GoBack"/>
      <w:bookmarkEnd w:id="0"/>
      <w:r>
        <w:rPr>
          <w:iCs/>
          <w:sz w:val="18"/>
          <w:szCs w:val="18"/>
        </w:rPr>
        <w:lastRenderedPageBreak/>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9061A1" w:rsidRPr="009061A1">
        <w:rPr>
          <w:rFonts w:eastAsia="Times New Roman"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Ultraschallschweißen. Die Schunk Group hat 2015 einen Umsatz von 1,065 Mrd. Euro erzielt und damit zum ersten Mal die Milliardenschwelle überschritten.</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E7" w:rsidRDefault="001E35E7" w:rsidP="00437FEE">
      <w:pPr>
        <w:spacing w:after="0"/>
      </w:pPr>
      <w:r>
        <w:separator/>
      </w:r>
    </w:p>
  </w:endnote>
  <w:endnote w:type="continuationSeparator" w:id="0">
    <w:p w:rsidR="001E35E7" w:rsidRDefault="001E35E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A8274C">
      <w:rPr>
        <w:noProof/>
      </w:rPr>
      <w:t>3</w:t>
    </w:r>
    <w:r w:rsidRPr="0050065C">
      <w:fldChar w:fldCharType="end"/>
    </w:r>
    <w:r w:rsidRPr="0050065C">
      <w:t xml:space="preserve"> / </w:t>
    </w:r>
    <w:fldSimple w:instr="NUMPAGES  \* Arabic  \* MERGEFORMAT">
      <w:r w:rsidR="00A8274C">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5B4066">
      <w:rPr>
        <w:b/>
        <w:noProof/>
      </w:rPr>
      <w:t>3</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E7" w:rsidRDefault="001E35E7" w:rsidP="00437FEE">
      <w:pPr>
        <w:spacing w:after="0"/>
      </w:pPr>
      <w:r>
        <w:separator/>
      </w:r>
    </w:p>
  </w:footnote>
  <w:footnote w:type="continuationSeparator" w:id="0">
    <w:p w:rsidR="001E35E7" w:rsidRDefault="001E35E7"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CD"/>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66E5E"/>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4005"/>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866F5"/>
    <w:rsid w:val="001904A4"/>
    <w:rsid w:val="00190A4C"/>
    <w:rsid w:val="001952B4"/>
    <w:rsid w:val="00197662"/>
    <w:rsid w:val="001B5746"/>
    <w:rsid w:val="001C47C8"/>
    <w:rsid w:val="001D0730"/>
    <w:rsid w:val="001D3225"/>
    <w:rsid w:val="001D3BA9"/>
    <w:rsid w:val="001E35E7"/>
    <w:rsid w:val="0020031F"/>
    <w:rsid w:val="002038C7"/>
    <w:rsid w:val="00205C59"/>
    <w:rsid w:val="00211D52"/>
    <w:rsid w:val="0021202D"/>
    <w:rsid w:val="00213330"/>
    <w:rsid w:val="0021403A"/>
    <w:rsid w:val="002152C2"/>
    <w:rsid w:val="00225088"/>
    <w:rsid w:val="002268A1"/>
    <w:rsid w:val="00226D3E"/>
    <w:rsid w:val="00227612"/>
    <w:rsid w:val="002324E1"/>
    <w:rsid w:val="00235EAD"/>
    <w:rsid w:val="00236F92"/>
    <w:rsid w:val="00240D91"/>
    <w:rsid w:val="0024266E"/>
    <w:rsid w:val="00255C44"/>
    <w:rsid w:val="00273907"/>
    <w:rsid w:val="002765CD"/>
    <w:rsid w:val="0028031B"/>
    <w:rsid w:val="00282A17"/>
    <w:rsid w:val="002A582C"/>
    <w:rsid w:val="002A5CAD"/>
    <w:rsid w:val="002A6C0F"/>
    <w:rsid w:val="002B1D60"/>
    <w:rsid w:val="002B5834"/>
    <w:rsid w:val="002C5289"/>
    <w:rsid w:val="002C5B3B"/>
    <w:rsid w:val="002C5B8B"/>
    <w:rsid w:val="002C6D7D"/>
    <w:rsid w:val="002D202A"/>
    <w:rsid w:val="002D329B"/>
    <w:rsid w:val="002D7EA7"/>
    <w:rsid w:val="002E52DE"/>
    <w:rsid w:val="002E619A"/>
    <w:rsid w:val="002F1E75"/>
    <w:rsid w:val="003007D8"/>
    <w:rsid w:val="00301809"/>
    <w:rsid w:val="003075C5"/>
    <w:rsid w:val="00311299"/>
    <w:rsid w:val="0031743E"/>
    <w:rsid w:val="00320D60"/>
    <w:rsid w:val="00320E65"/>
    <w:rsid w:val="00331CB6"/>
    <w:rsid w:val="00335001"/>
    <w:rsid w:val="003539C6"/>
    <w:rsid w:val="003556B8"/>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1B42"/>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777C7"/>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466"/>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4066"/>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34816"/>
    <w:rsid w:val="00754A54"/>
    <w:rsid w:val="00772877"/>
    <w:rsid w:val="007753D5"/>
    <w:rsid w:val="00780BDF"/>
    <w:rsid w:val="0078281B"/>
    <w:rsid w:val="007A0579"/>
    <w:rsid w:val="007A1785"/>
    <w:rsid w:val="007C08EB"/>
    <w:rsid w:val="007C13C3"/>
    <w:rsid w:val="007C2040"/>
    <w:rsid w:val="007C36C2"/>
    <w:rsid w:val="007D2A88"/>
    <w:rsid w:val="007D569A"/>
    <w:rsid w:val="007E3B5E"/>
    <w:rsid w:val="007E4629"/>
    <w:rsid w:val="007E5255"/>
    <w:rsid w:val="008010AA"/>
    <w:rsid w:val="008124CD"/>
    <w:rsid w:val="00824572"/>
    <w:rsid w:val="00827D90"/>
    <w:rsid w:val="00827F3E"/>
    <w:rsid w:val="00833145"/>
    <w:rsid w:val="008448F3"/>
    <w:rsid w:val="00847D40"/>
    <w:rsid w:val="00860AC7"/>
    <w:rsid w:val="008645CD"/>
    <w:rsid w:val="00871636"/>
    <w:rsid w:val="008745A9"/>
    <w:rsid w:val="00875208"/>
    <w:rsid w:val="008758C2"/>
    <w:rsid w:val="00880D75"/>
    <w:rsid w:val="00887379"/>
    <w:rsid w:val="00895FD8"/>
    <w:rsid w:val="008A5C16"/>
    <w:rsid w:val="008B3162"/>
    <w:rsid w:val="008C0968"/>
    <w:rsid w:val="008C14EC"/>
    <w:rsid w:val="008C5394"/>
    <w:rsid w:val="008C7772"/>
    <w:rsid w:val="008D0DFE"/>
    <w:rsid w:val="008D61EF"/>
    <w:rsid w:val="008E2615"/>
    <w:rsid w:val="008F00AD"/>
    <w:rsid w:val="008F1AEA"/>
    <w:rsid w:val="0090124C"/>
    <w:rsid w:val="0090562D"/>
    <w:rsid w:val="00905B67"/>
    <w:rsid w:val="009061A1"/>
    <w:rsid w:val="009144C8"/>
    <w:rsid w:val="009149EE"/>
    <w:rsid w:val="00921469"/>
    <w:rsid w:val="00923425"/>
    <w:rsid w:val="00924402"/>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09B4"/>
    <w:rsid w:val="00A52B06"/>
    <w:rsid w:val="00A53767"/>
    <w:rsid w:val="00A607D0"/>
    <w:rsid w:val="00A62BFD"/>
    <w:rsid w:val="00A64B7F"/>
    <w:rsid w:val="00A657C0"/>
    <w:rsid w:val="00A66565"/>
    <w:rsid w:val="00A70096"/>
    <w:rsid w:val="00A70DD7"/>
    <w:rsid w:val="00A73B42"/>
    <w:rsid w:val="00A776B1"/>
    <w:rsid w:val="00A8274C"/>
    <w:rsid w:val="00A9188C"/>
    <w:rsid w:val="00A937C2"/>
    <w:rsid w:val="00A95186"/>
    <w:rsid w:val="00A95663"/>
    <w:rsid w:val="00A970C2"/>
    <w:rsid w:val="00A9720F"/>
    <w:rsid w:val="00AA4982"/>
    <w:rsid w:val="00AA7878"/>
    <w:rsid w:val="00AB0559"/>
    <w:rsid w:val="00AB28E0"/>
    <w:rsid w:val="00AB4AB1"/>
    <w:rsid w:val="00AB60C2"/>
    <w:rsid w:val="00AD03BB"/>
    <w:rsid w:val="00AD6D9E"/>
    <w:rsid w:val="00AE297C"/>
    <w:rsid w:val="00AE5C5F"/>
    <w:rsid w:val="00AE7567"/>
    <w:rsid w:val="00AF0883"/>
    <w:rsid w:val="00AF1E27"/>
    <w:rsid w:val="00AF379F"/>
    <w:rsid w:val="00AF7F3A"/>
    <w:rsid w:val="00B009E0"/>
    <w:rsid w:val="00B239CD"/>
    <w:rsid w:val="00B25DE2"/>
    <w:rsid w:val="00B631D6"/>
    <w:rsid w:val="00B651E0"/>
    <w:rsid w:val="00B65B56"/>
    <w:rsid w:val="00B67DB8"/>
    <w:rsid w:val="00B73DBE"/>
    <w:rsid w:val="00B8270C"/>
    <w:rsid w:val="00B85ED2"/>
    <w:rsid w:val="00B86065"/>
    <w:rsid w:val="00B91162"/>
    <w:rsid w:val="00B9232C"/>
    <w:rsid w:val="00BA50FB"/>
    <w:rsid w:val="00BA6F6D"/>
    <w:rsid w:val="00BB12BB"/>
    <w:rsid w:val="00BC030C"/>
    <w:rsid w:val="00BC3066"/>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43C0D"/>
    <w:rsid w:val="00C52C22"/>
    <w:rsid w:val="00C60943"/>
    <w:rsid w:val="00C62682"/>
    <w:rsid w:val="00C74221"/>
    <w:rsid w:val="00C76BB4"/>
    <w:rsid w:val="00C823C4"/>
    <w:rsid w:val="00C83494"/>
    <w:rsid w:val="00C84324"/>
    <w:rsid w:val="00C87652"/>
    <w:rsid w:val="00CB2817"/>
    <w:rsid w:val="00CB702C"/>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5BCA"/>
    <w:rsid w:val="00D575A4"/>
    <w:rsid w:val="00D57722"/>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1313"/>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0AB1"/>
    <w:rsid w:val="00F81E84"/>
    <w:rsid w:val="00F83481"/>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A8C7767-72D6-4B3B-96F1-7E513353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81685469</Template>
  <TotalTime>0</TotalTime>
  <Pages>3</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6</cp:revision>
  <cp:lastPrinted>2016-11-16T16:38:00Z</cp:lastPrinted>
  <dcterms:created xsi:type="dcterms:W3CDTF">2016-11-16T16:37:00Z</dcterms:created>
  <dcterms:modified xsi:type="dcterms:W3CDTF">2016-11-16T16:42:00Z</dcterms:modified>
</cp:coreProperties>
</file>