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0E2E5A" w:rsidP="00D54AA8">
      <w:pPr>
        <w:pStyle w:val="berschrift2"/>
        <w:tabs>
          <w:tab w:val="left" w:pos="7480"/>
        </w:tabs>
        <w:spacing w:line="360" w:lineRule="auto"/>
      </w:pPr>
      <w:r>
        <w:t>Beste Karriereaussichten</w:t>
      </w:r>
    </w:p>
    <w:p w:rsidR="00205C59" w:rsidRPr="000A3196" w:rsidRDefault="000E2E5A" w:rsidP="00D54AA8">
      <w:r>
        <w:rPr>
          <w:b/>
        </w:rPr>
        <w:t>Weiss Technik informiert bei „Tag der Ausbildung“</w:t>
      </w:r>
      <w:r w:rsidR="00227612">
        <w:rPr>
          <w:b/>
        </w:rPr>
        <w:br/>
      </w:r>
    </w:p>
    <w:p w:rsidR="00E8020D" w:rsidRPr="000E2E5A" w:rsidRDefault="006657D6" w:rsidP="00D54AA8">
      <w:pPr>
        <w:tabs>
          <w:tab w:val="left" w:pos="7480"/>
        </w:tabs>
        <w:spacing w:line="360" w:lineRule="auto"/>
        <w:rPr>
          <w:b/>
        </w:rPr>
      </w:pPr>
      <w:r w:rsidRPr="0050065C">
        <w:rPr>
          <w:b/>
        </w:rPr>
        <w:t>Heuchelheim</w:t>
      </w:r>
      <w:r w:rsidR="000E2E5A">
        <w:rPr>
          <w:b/>
        </w:rPr>
        <w:t>/Reiskirchen</w:t>
      </w:r>
      <w:r w:rsidRPr="0050065C">
        <w:rPr>
          <w:b/>
        </w:rPr>
        <w:t xml:space="preserve">, </w:t>
      </w:r>
      <w:r w:rsidR="000E2E5A">
        <w:rPr>
          <w:b/>
        </w:rPr>
        <w:t>3</w:t>
      </w:r>
      <w:r w:rsidR="0050065C">
        <w:rPr>
          <w:b/>
        </w:rPr>
        <w:t xml:space="preserve">. </w:t>
      </w:r>
      <w:r w:rsidR="000E2E5A">
        <w:rPr>
          <w:b/>
        </w:rPr>
        <w:t xml:space="preserve">September </w:t>
      </w:r>
      <w:r w:rsidR="003B3021">
        <w:rPr>
          <w:b/>
        </w:rPr>
        <w:t xml:space="preserve">2016 </w:t>
      </w:r>
      <w:r w:rsidR="0050065C">
        <w:rPr>
          <w:b/>
        </w:rPr>
        <w:t>–</w:t>
      </w:r>
      <w:r w:rsidRPr="0050065C">
        <w:rPr>
          <w:b/>
        </w:rPr>
        <w:t xml:space="preserve"> </w:t>
      </w:r>
      <w:r w:rsidR="000E2E5A" w:rsidRPr="000E2E5A">
        <w:rPr>
          <w:b/>
        </w:rPr>
        <w:t>Zahlr</w:t>
      </w:r>
      <w:r w:rsidR="000E2E5A">
        <w:rPr>
          <w:b/>
        </w:rPr>
        <w:t>eiche potenzielle Nachwuchskräf</w:t>
      </w:r>
      <w:r w:rsidR="000E2E5A" w:rsidRPr="000E2E5A">
        <w:rPr>
          <w:b/>
        </w:rPr>
        <w:t xml:space="preserve">te informierten sich </w:t>
      </w:r>
      <w:r w:rsidR="000E2E5A">
        <w:rPr>
          <w:b/>
        </w:rPr>
        <w:t xml:space="preserve">am vergangenen Samstag </w:t>
      </w:r>
      <w:r w:rsidR="000E2E5A" w:rsidRPr="000E2E5A">
        <w:rPr>
          <w:b/>
        </w:rPr>
        <w:t xml:space="preserve">über das Ausbildungsangebot bei </w:t>
      </w:r>
      <w:r w:rsidR="007979B4">
        <w:rPr>
          <w:b/>
        </w:rPr>
        <w:t>Weiss Technik in Reiskirchen.</w:t>
      </w:r>
    </w:p>
    <w:p w:rsidR="003362D1" w:rsidRDefault="003C2506" w:rsidP="003362D1">
      <w:pPr>
        <w:tabs>
          <w:tab w:val="left" w:pos="7480"/>
        </w:tabs>
        <w:spacing w:line="360" w:lineRule="auto"/>
        <w:ind w:right="-6"/>
      </w:pPr>
      <w:r>
        <w:t>Rund 400</w:t>
      </w:r>
      <w:r w:rsidR="005443B5">
        <w:t xml:space="preserve"> </w:t>
      </w:r>
      <w:r w:rsidR="000E2E5A">
        <w:t>junge Menschen</w:t>
      </w:r>
      <w:r w:rsidR="005443B5">
        <w:t xml:space="preserve">, </w:t>
      </w:r>
      <w:r w:rsidR="007979B4">
        <w:t xml:space="preserve">darunter allein zehn </w:t>
      </w:r>
      <w:r w:rsidR="005443B5">
        <w:t>Schulklassen mit ihren Lehrern,</w:t>
      </w:r>
      <w:r w:rsidR="000E2E5A">
        <w:t xml:space="preserve"> nutzten die </w:t>
      </w:r>
      <w:r w:rsidR="001254A3" w:rsidRPr="001254A3">
        <w:t xml:space="preserve">Gelegenheit, um </w:t>
      </w:r>
      <w:r w:rsidR="000E2E5A">
        <w:t xml:space="preserve">bei Weiss Technik </w:t>
      </w:r>
      <w:r w:rsidR="001254A3" w:rsidRPr="001254A3">
        <w:t>Einblicke in verschiedene Berufsfelder zu erhalten und um sich bei Auszubildenden des Unternehmens über die vielfä</w:t>
      </w:r>
      <w:r w:rsidR="007979B4">
        <w:t>ltigen Ausbildungsangebote und d</w:t>
      </w:r>
      <w:r w:rsidR="001254A3" w:rsidRPr="001254A3">
        <w:t>ual</w:t>
      </w:r>
      <w:r w:rsidR="003362D1">
        <w:t>en Studiengänge zu informieren.</w:t>
      </w:r>
      <w:r w:rsidR="003B3021">
        <w:t xml:space="preserve"> </w:t>
      </w:r>
      <w:r w:rsidR="007979B4">
        <w:t xml:space="preserve">Die Auszubildenden </w:t>
      </w:r>
      <w:r w:rsidR="003362D1">
        <w:t xml:space="preserve">führten </w:t>
      </w:r>
      <w:r w:rsidR="007979B4">
        <w:t>ihre Gäste</w:t>
      </w:r>
      <w:r w:rsidR="003362D1">
        <w:t xml:space="preserve"> durch das Unternehmen und zeigten, wie ein Kältekreislauf funktioniert und welche Techniken in den einzelnen Ausbildungsberufen erlernt werden</w:t>
      </w:r>
      <w:r w:rsidR="00126348">
        <w:t>. Viele Zuschauer lockten außer</w:t>
      </w:r>
      <w:r w:rsidR="003362D1">
        <w:t>dem die „Experimente mit Pfiff“ zum Thema Kältetechnik an, die an einem Klimaprüfschrank demonstriert wurden.</w:t>
      </w:r>
    </w:p>
    <w:p w:rsidR="000E2E5A" w:rsidRDefault="008461E6" w:rsidP="001254A3">
      <w:pPr>
        <w:tabs>
          <w:tab w:val="left" w:pos="7480"/>
        </w:tabs>
        <w:spacing w:line="360" w:lineRule="auto"/>
        <w:ind w:right="-6"/>
      </w:pPr>
      <w:r>
        <w:t>Auf dem Programm stand auch ein Rundgang</w:t>
      </w:r>
      <w:r w:rsidR="00126348">
        <w:t xml:space="preserve"> durch die ausgezeichnete Ausbildungswerkstatt –</w:t>
      </w:r>
      <w:r>
        <w:t xml:space="preserve"> </w:t>
      </w:r>
      <w:r w:rsidR="00126348">
        <w:t xml:space="preserve">ausgezeichnet im Wortsinn, denn Weiss Technik ist </w:t>
      </w:r>
      <w:r w:rsidR="007979B4">
        <w:t>für seine Ausbildung zum</w:t>
      </w:r>
      <w:r>
        <w:t xml:space="preserve"> Mechatroniker für Kältetechnik von der Handwerkskammer Wiesbaden im letzten Jahr als bestes Ausbildungsunternehmen ausgezeichnet w</w:t>
      </w:r>
      <w:r w:rsidR="00126348">
        <w:t>orden</w:t>
      </w:r>
      <w:r>
        <w:t xml:space="preserve">. Bei der Besichtigung des OP-Vorführraums lernten die jungen Leute, wie die ausgeklügelte Belüftungs- und Klimatisierungstechnologie von Weiss Technik für beste Hygienebedingungen in Krankenhäusern sorgt. </w:t>
      </w:r>
      <w:r w:rsidRPr="001254A3">
        <w:t>Mitarbeiter aus dem Personalbereich erklär</w:t>
      </w:r>
      <w:r w:rsidR="00D612EB">
        <w:t>t</w:t>
      </w:r>
      <w:r w:rsidRPr="001254A3">
        <w:t>en</w:t>
      </w:r>
      <w:r>
        <w:t xml:space="preserve"> den potenziellen Nachwuchskräften</w:t>
      </w:r>
      <w:r w:rsidRPr="001254A3">
        <w:t xml:space="preserve">, welche Voraussetzungen für eine </w:t>
      </w:r>
      <w:r w:rsidRPr="001254A3">
        <w:lastRenderedPageBreak/>
        <w:t>Ausbildung bei Weiss Technik wichtig sind und wie man sich richtig bewirbt.</w:t>
      </w:r>
      <w:r>
        <w:t xml:space="preserve"> Außerdem konnte man sich im</w:t>
      </w:r>
      <w:r w:rsidR="000E2E5A" w:rsidRPr="000E2E5A">
        <w:t xml:space="preserve"> M+E Truck von Hessenmetall über weitere Ausbildungsberufe der Metall- und Elektroindustrie informieren.</w:t>
      </w:r>
    </w:p>
    <w:p w:rsidR="001254A3" w:rsidRDefault="000E2E5A" w:rsidP="001254A3">
      <w:pPr>
        <w:tabs>
          <w:tab w:val="left" w:pos="7480"/>
        </w:tabs>
        <w:spacing w:line="360" w:lineRule="auto"/>
        <w:ind w:right="-6"/>
      </w:pPr>
      <w:r>
        <w:t>„</w:t>
      </w:r>
      <w:r w:rsidR="001254A3" w:rsidRPr="001254A3">
        <w:t xml:space="preserve">Eine Ausbildung bei </w:t>
      </w:r>
      <w:r>
        <w:t>Weiss Technik</w:t>
      </w:r>
      <w:r w:rsidR="001254A3" w:rsidRPr="001254A3">
        <w:t xml:space="preserve"> ist für alle das Richtige, die gerne im Team arbeiten, Spaß am Lernen haben und sich neuen H</w:t>
      </w:r>
      <w:r>
        <w:t>erausforderungen stellen wollen“, betont</w:t>
      </w:r>
      <w:r w:rsidR="00126348">
        <w:t>e</w:t>
      </w:r>
      <w:r>
        <w:t xml:space="preserve"> Susanne </w:t>
      </w:r>
      <w:proofErr w:type="spellStart"/>
      <w:r>
        <w:t>Zessin</w:t>
      </w:r>
      <w:proofErr w:type="spellEnd"/>
      <w:r>
        <w:t xml:space="preserve">, </w:t>
      </w:r>
      <w:proofErr w:type="spellStart"/>
      <w:r>
        <w:t>Personalerin</w:t>
      </w:r>
      <w:proofErr w:type="spellEnd"/>
      <w:r>
        <w:t xml:space="preserve"> bei dem Spezialisten für Umw</w:t>
      </w:r>
      <w:r w:rsidR="008461E6">
        <w:t>eltsimulation und Klimatechnik.</w:t>
      </w:r>
    </w:p>
    <w:p w:rsidR="008461E6" w:rsidRDefault="003362D1" w:rsidP="008461E6">
      <w:pPr>
        <w:tabs>
          <w:tab w:val="left" w:pos="7480"/>
        </w:tabs>
        <w:spacing w:line="360" w:lineRule="auto"/>
        <w:ind w:right="-6"/>
      </w:pPr>
      <w:r>
        <w:t xml:space="preserve">Das Bewerbungsverfahren für 2017 läuft bereits. Für das kommende Jahr </w:t>
      </w:r>
      <w:r w:rsidR="008461E6">
        <w:t>sucht Weiss Technik Auszubildende in den Berufen Elektroniker/-in für Betriebstechnik, Industriekaufmann/-frau, Konstruktionsmechaniker/-in Feinblechbau, Mechatroniker/-in für Kältetechnik und Technische/r Systemplaner/in für Versorgungs- und Ausrüstungstechnik.</w:t>
      </w:r>
    </w:p>
    <w:p w:rsidR="008461E6" w:rsidRPr="00FD789F" w:rsidRDefault="008461E6" w:rsidP="008461E6">
      <w:pPr>
        <w:tabs>
          <w:tab w:val="left" w:pos="7480"/>
        </w:tabs>
        <w:spacing w:line="360" w:lineRule="auto"/>
        <w:ind w:right="-6"/>
        <w:rPr>
          <w:b/>
        </w:rPr>
      </w:pPr>
      <w:r w:rsidRPr="00FD789F">
        <w:rPr>
          <w:b/>
        </w:rPr>
        <w:t>Einer der größten Ausbilder in der Region</w:t>
      </w:r>
    </w:p>
    <w:p w:rsidR="001254A3" w:rsidRPr="001254A3" w:rsidRDefault="008461E6" w:rsidP="001254A3">
      <w:pPr>
        <w:tabs>
          <w:tab w:val="left" w:pos="7480"/>
        </w:tabs>
        <w:spacing w:line="360" w:lineRule="auto"/>
        <w:ind w:right="-6"/>
      </w:pPr>
      <w:r>
        <w:t xml:space="preserve">Weiss Technik ist eine Division der Schunk Group aus Heuchelheim. </w:t>
      </w:r>
      <w:r w:rsidR="00505814">
        <w:t>Mit einem Umsatz von mehr als einer Milliarde Euro ist d</w:t>
      </w:r>
      <w:r>
        <w:t xml:space="preserve">er </w:t>
      </w:r>
      <w:r w:rsidR="00FD789F">
        <w:t xml:space="preserve">Technologiekonzern nicht nur eines der </w:t>
      </w:r>
      <w:r w:rsidR="001254A3" w:rsidRPr="001254A3">
        <w:t>größten Industrieunternehmen Mittelhessens</w:t>
      </w:r>
      <w:r w:rsidR="00FD789F">
        <w:t xml:space="preserve">, sondern auch ein großer Ausbilder. </w:t>
      </w:r>
      <w:r w:rsidR="001254A3" w:rsidRPr="001254A3">
        <w:t>Für Schunk hat die Qualität der Ausbildung einen besonders hohen Stellenwert. Neben einem modernen Ausbildungszentrum und regelmäßigem betriebsinternem Unterricht und Lehrgängen, die über das rein Fachliche hinausgehen, sorgen Projektarbeiten und Exkursionen für eine qualifizierte und abwechslungsreiche Ausbildung. Zu Beginn des neuen Ausbildungsjahres werden an vielen Standorten Events angeboten, damit sich die Auszubildenden aus allen Ausbildungsjahren besser kennenlernen können.</w:t>
      </w:r>
    </w:p>
    <w:p w:rsidR="001254A3" w:rsidRDefault="00FD789F" w:rsidP="001254A3">
      <w:pPr>
        <w:tabs>
          <w:tab w:val="left" w:pos="7480"/>
        </w:tabs>
        <w:spacing w:line="360" w:lineRule="auto"/>
        <w:ind w:right="-6"/>
      </w:pPr>
      <w:r>
        <w:t>Insgesamt bietet d</w:t>
      </w:r>
      <w:r w:rsidR="001254A3" w:rsidRPr="001254A3">
        <w:t>ie Schunk Group 16 verschiedene kaufmännische und t</w:t>
      </w:r>
      <w:r>
        <w:t xml:space="preserve">echnische Ausbildungsberufe an, außerdem gibt es die Möglichkeit zu </w:t>
      </w:r>
      <w:r w:rsidR="001254A3" w:rsidRPr="001254A3">
        <w:t>duale</w:t>
      </w:r>
      <w:r w:rsidR="007979B4">
        <w:t>n</w:t>
      </w:r>
      <w:r w:rsidR="001254A3" w:rsidRPr="001254A3">
        <w:t xml:space="preserve"> Studiengänge</w:t>
      </w:r>
      <w:r w:rsidR="00126348">
        <w:t>n</w:t>
      </w:r>
      <w:r w:rsidR="001254A3" w:rsidRPr="001254A3">
        <w:t xml:space="preserve"> in den Bereichen Betriebswirtschaftslehre, Ingenieurwesen, Wirtschaftsingenieurwesen und Kältesystemtechnik.</w:t>
      </w:r>
      <w:r>
        <w:t xml:space="preserve"> </w:t>
      </w:r>
      <w:r w:rsidR="007979B4">
        <w:t xml:space="preserve">Nach dem Tag der Ausbildung bei Weiss </w:t>
      </w:r>
      <w:r w:rsidR="004814B8">
        <w:t xml:space="preserve">Technik </w:t>
      </w:r>
      <w:r w:rsidR="007979B4">
        <w:t xml:space="preserve">in Reiskirchen lädt Schunk zu einem </w:t>
      </w:r>
      <w:r w:rsidR="007979B4">
        <w:lastRenderedPageBreak/>
        <w:t xml:space="preserve">zweiten Tag der Ausbildung ein: Dieser findet am </w:t>
      </w:r>
      <w:r w:rsidR="001254A3" w:rsidRPr="001254A3">
        <w:t>Samstag</w:t>
      </w:r>
      <w:r w:rsidR="003362D1">
        <w:t>, den</w:t>
      </w:r>
      <w:r w:rsidR="00126348">
        <w:t xml:space="preserve"> 24. September, von 9</w:t>
      </w:r>
      <w:r w:rsidR="001254A3" w:rsidRPr="001254A3">
        <w:t xml:space="preserve"> bis 13 Uhr</w:t>
      </w:r>
      <w:r w:rsidR="003362D1">
        <w:t xml:space="preserve"> </w:t>
      </w:r>
      <w:r w:rsidR="007979B4">
        <w:t>in Heuchelheim statt und informiert über alle Ausbildungsberufe und dualen Studiengänge, die Schunk an den Standorten Heuchelheim und Wettenberg anbietet.</w:t>
      </w:r>
    </w:p>
    <w:p w:rsidR="00CC0D6A" w:rsidRPr="00EC15E5" w:rsidRDefault="00CC0D6A" w:rsidP="001254A3">
      <w:pPr>
        <w:tabs>
          <w:tab w:val="left" w:pos="7480"/>
        </w:tabs>
        <w:spacing w:line="360" w:lineRule="auto"/>
        <w:ind w:right="-6"/>
      </w:pPr>
      <w:r w:rsidRPr="00EC15E5">
        <w:t>(</w:t>
      </w:r>
      <w:r w:rsidR="003C2506">
        <w:t>3.666</w:t>
      </w:r>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7979B4" w:rsidP="009061A1">
      <w:pPr>
        <w:tabs>
          <w:tab w:val="left" w:pos="7810"/>
          <w:tab w:val="left" w:pos="8250"/>
        </w:tabs>
        <w:spacing w:line="360" w:lineRule="auto"/>
        <w:ind w:right="-1"/>
        <w:rPr>
          <w:iCs/>
          <w:sz w:val="18"/>
          <w:szCs w:val="18"/>
        </w:rPr>
      </w:pPr>
      <w:r w:rsidRPr="007979B4">
        <w:rPr>
          <w:iCs/>
          <w:sz w:val="18"/>
          <w:szCs w:val="18"/>
        </w:rPr>
        <w:t>Tag der Ausbildung Weiss Technik</w:t>
      </w:r>
      <w:r w:rsidR="00A95663" w:rsidRPr="007979B4">
        <w:rPr>
          <w:iCs/>
          <w:sz w:val="18"/>
          <w:szCs w:val="18"/>
        </w:rPr>
        <w:t>.jpg</w:t>
      </w:r>
      <w:r w:rsidR="0050065C" w:rsidRPr="007979B4">
        <w:rPr>
          <w:iCs/>
          <w:sz w:val="18"/>
          <w:szCs w:val="18"/>
        </w:rPr>
        <w:t xml:space="preserve">: </w:t>
      </w:r>
      <w:r w:rsidR="003C2506">
        <w:rPr>
          <w:iCs/>
          <w:sz w:val="18"/>
          <w:szCs w:val="18"/>
        </w:rPr>
        <w:t>Etwa 400</w:t>
      </w:r>
      <w:r w:rsidR="005443B5" w:rsidRPr="007979B4">
        <w:rPr>
          <w:iCs/>
          <w:sz w:val="18"/>
          <w:szCs w:val="18"/>
        </w:rPr>
        <w:t xml:space="preserve"> junge Menschen informierten sich bei</w:t>
      </w:r>
      <w:r w:rsidR="005443B5">
        <w:rPr>
          <w:iCs/>
          <w:sz w:val="18"/>
          <w:szCs w:val="18"/>
        </w:rPr>
        <w:t xml:space="preserve"> Weiss Technik</w:t>
      </w:r>
      <w:r w:rsidR="005443B5" w:rsidRPr="005443B5">
        <w:rPr>
          <w:iCs/>
          <w:sz w:val="18"/>
          <w:szCs w:val="18"/>
        </w:rPr>
        <w:t xml:space="preserve"> über d</w:t>
      </w:r>
      <w:bookmarkStart w:id="0" w:name="_GoBack"/>
      <w:bookmarkEnd w:id="0"/>
      <w:r w:rsidR="005443B5" w:rsidRPr="005443B5">
        <w:rPr>
          <w:iCs/>
          <w:sz w:val="18"/>
          <w:szCs w:val="18"/>
        </w:rPr>
        <w:t>ie vielfä</w:t>
      </w:r>
      <w:r>
        <w:rPr>
          <w:iCs/>
          <w:sz w:val="18"/>
          <w:szCs w:val="18"/>
        </w:rPr>
        <w:t>ltigen Ausbildungsangebote und d</w:t>
      </w:r>
      <w:r w:rsidR="005443B5" w:rsidRPr="005443B5">
        <w:rPr>
          <w:iCs/>
          <w:sz w:val="18"/>
          <w:szCs w:val="18"/>
        </w:rPr>
        <w:t>ualen Studiengänge.</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98" w:rsidRDefault="00073A98" w:rsidP="00437FEE">
      <w:pPr>
        <w:spacing w:after="0"/>
      </w:pPr>
      <w:r>
        <w:separator/>
      </w:r>
    </w:p>
  </w:endnote>
  <w:endnote w:type="continuationSeparator" w:id="0">
    <w:p w:rsidR="00073A98" w:rsidRDefault="00073A9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3C2506">
      <w:rPr>
        <w:noProof/>
      </w:rPr>
      <w:t>2</w:t>
    </w:r>
    <w:r w:rsidRPr="0050065C">
      <w:fldChar w:fldCharType="end"/>
    </w:r>
    <w:r w:rsidRPr="0050065C">
      <w:t xml:space="preserve"> / </w:t>
    </w:r>
    <w:fldSimple w:instr="NUMPAGES  \* Arabic  \* MERGEFORMAT">
      <w:r w:rsidR="003C2506">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4C7878">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98" w:rsidRDefault="00073A98" w:rsidP="00437FEE">
      <w:pPr>
        <w:spacing w:after="0"/>
      </w:pPr>
      <w:r>
        <w:separator/>
      </w:r>
    </w:p>
  </w:footnote>
  <w:footnote w:type="continuationSeparator" w:id="0">
    <w:p w:rsidR="00073A98" w:rsidRDefault="00073A98"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98"/>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73A98"/>
    <w:rsid w:val="00076C2B"/>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2E5A"/>
    <w:rsid w:val="000E507E"/>
    <w:rsid w:val="000F039F"/>
    <w:rsid w:val="001109D5"/>
    <w:rsid w:val="0011233D"/>
    <w:rsid w:val="001157C7"/>
    <w:rsid w:val="00117139"/>
    <w:rsid w:val="00122AE2"/>
    <w:rsid w:val="001254A3"/>
    <w:rsid w:val="00126348"/>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362D1"/>
    <w:rsid w:val="003539C6"/>
    <w:rsid w:val="00357484"/>
    <w:rsid w:val="00370498"/>
    <w:rsid w:val="00375261"/>
    <w:rsid w:val="00375D8E"/>
    <w:rsid w:val="003811CF"/>
    <w:rsid w:val="003851F4"/>
    <w:rsid w:val="00391731"/>
    <w:rsid w:val="003A1F4E"/>
    <w:rsid w:val="003A213F"/>
    <w:rsid w:val="003A6CDD"/>
    <w:rsid w:val="003B3021"/>
    <w:rsid w:val="003B546F"/>
    <w:rsid w:val="003B6956"/>
    <w:rsid w:val="003B6F8E"/>
    <w:rsid w:val="003C2506"/>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4B8"/>
    <w:rsid w:val="00481B1D"/>
    <w:rsid w:val="00492BF4"/>
    <w:rsid w:val="0049469E"/>
    <w:rsid w:val="004A1E2E"/>
    <w:rsid w:val="004A3257"/>
    <w:rsid w:val="004A54EC"/>
    <w:rsid w:val="004A6879"/>
    <w:rsid w:val="004B12CA"/>
    <w:rsid w:val="004B26B3"/>
    <w:rsid w:val="004B3320"/>
    <w:rsid w:val="004C7878"/>
    <w:rsid w:val="004D34BB"/>
    <w:rsid w:val="004F3E92"/>
    <w:rsid w:val="00500038"/>
    <w:rsid w:val="0050065C"/>
    <w:rsid w:val="00505814"/>
    <w:rsid w:val="00506765"/>
    <w:rsid w:val="00513963"/>
    <w:rsid w:val="00523802"/>
    <w:rsid w:val="00523AC0"/>
    <w:rsid w:val="00530AB8"/>
    <w:rsid w:val="005328C5"/>
    <w:rsid w:val="0054042F"/>
    <w:rsid w:val="00541578"/>
    <w:rsid w:val="005443B5"/>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398A"/>
    <w:rsid w:val="006B57AB"/>
    <w:rsid w:val="006C3575"/>
    <w:rsid w:val="006C3F00"/>
    <w:rsid w:val="006D47C4"/>
    <w:rsid w:val="006D5274"/>
    <w:rsid w:val="006D6D45"/>
    <w:rsid w:val="0071230C"/>
    <w:rsid w:val="007163B1"/>
    <w:rsid w:val="00754A54"/>
    <w:rsid w:val="00772877"/>
    <w:rsid w:val="007753D5"/>
    <w:rsid w:val="00780BDF"/>
    <w:rsid w:val="00783B8A"/>
    <w:rsid w:val="007979B4"/>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61E6"/>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3974"/>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12EB"/>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D789F"/>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2B2928-A5F6-4066-B70E-8614FF4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2016-09-01T12:47:00Z</cp:lastPrinted>
  <dcterms:created xsi:type="dcterms:W3CDTF">2016-09-02T12:35:00Z</dcterms:created>
  <dcterms:modified xsi:type="dcterms:W3CDTF">2016-09-08T12:15:00Z</dcterms:modified>
</cp:coreProperties>
</file>