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A4" w:rsidRPr="0050065C" w:rsidRDefault="00F2031C" w:rsidP="00880D75">
      <w:pPr>
        <w:pStyle w:val="berschrift1"/>
        <w:tabs>
          <w:tab w:val="left" w:pos="7810"/>
          <w:tab w:val="left" w:pos="8250"/>
        </w:tabs>
        <w:ind w:right="1260"/>
      </w:pPr>
      <w:bookmarkStart w:id="0" w:name="_GoBack"/>
      <w:bookmarkEnd w:id="0"/>
      <w:r w:rsidRPr="0050065C">
        <w:t>Pressemitteilung</w:t>
      </w:r>
    </w:p>
    <w:p w:rsidR="0050065C" w:rsidRPr="0067722A" w:rsidRDefault="00BB12BB" w:rsidP="00A95663">
      <w:r w:rsidRPr="0050065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A5489" wp14:editId="6B59C22A">
                <wp:simplePos x="0" y="0"/>
                <wp:positionH relativeFrom="page">
                  <wp:posOffset>5595620</wp:posOffset>
                </wp:positionH>
                <wp:positionV relativeFrom="margin">
                  <wp:posOffset>666750</wp:posOffset>
                </wp:positionV>
                <wp:extent cx="1610995" cy="157162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65C" w:rsidRDefault="005006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:rsidR="0050065C" w:rsidRPr="000A3196" w:rsidRDefault="005006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Neill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Busse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Pressesprecher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Schunk 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B44A9">
                              <w:rPr>
                                <w:sz w:val="18"/>
                                <w:szCs w:val="18"/>
                              </w:rPr>
                              <w:t>Rodheimer</w:t>
                            </w:r>
                            <w:proofErr w:type="spellEnd"/>
                            <w:r w:rsidRPr="00DB44A9">
                              <w:rPr>
                                <w:sz w:val="18"/>
                                <w:szCs w:val="18"/>
                              </w:rPr>
                              <w:t xml:space="preserve"> Straße 59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 xml:space="preserve">35452 </w:t>
                            </w:r>
                            <w:proofErr w:type="spellStart"/>
                            <w:r w:rsidRPr="00DB44A9">
                              <w:rPr>
                                <w:sz w:val="18"/>
                                <w:szCs w:val="18"/>
                              </w:rPr>
                              <w:t>Heuchelheim</w:t>
                            </w:r>
                            <w:proofErr w:type="spellEnd"/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Deutschland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 xml:space="preserve"> +49 641 608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2285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 xml:space="preserve">Fax +49 641 608 </w:t>
                            </w:r>
                            <w:r w:rsidR="00772877">
                              <w:rPr>
                                <w:sz w:val="18"/>
                                <w:szCs w:val="18"/>
                              </w:rPr>
                              <w:t>28 1759</w:t>
                            </w:r>
                            <w:r w:rsidR="000A3196">
                              <w:rPr>
                                <w:sz w:val="18"/>
                                <w:szCs w:val="18"/>
                              </w:rPr>
                              <w:br/>
                              <w:t>neill.busse@schunk-group.com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www.schunk-group.com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A54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0.6pt;margin-top:52.5pt;width:126.85pt;height:123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" stroked="f">
                <v:textbox style="mso-fit-shape-to-text:t">
                  <w:txbxContent>
                    <w:p w:rsidR="0050065C" w:rsidRDefault="005006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Kontakt</w:t>
                      </w:r>
                    </w:p>
                    <w:p w:rsidR="0050065C" w:rsidRPr="000A3196" w:rsidRDefault="005006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Neill Busse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Pressesprecher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Schunk Group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B44A9">
                        <w:rPr>
                          <w:sz w:val="18"/>
                          <w:szCs w:val="18"/>
                        </w:rPr>
                        <w:t>Rodheimer Straße 59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35452 Heuchelheim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Deutschland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 w:rsidRPr="00DB44A9">
                        <w:rPr>
                          <w:sz w:val="18"/>
                          <w:szCs w:val="18"/>
                        </w:rPr>
                        <w:t xml:space="preserve"> +49 641 608 </w:t>
                      </w:r>
                      <w:r>
                        <w:rPr>
                          <w:sz w:val="18"/>
                          <w:szCs w:val="18"/>
                        </w:rPr>
                        <w:t>2285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 xml:space="preserve">Fax +49 641 608 </w:t>
                      </w:r>
                      <w:r w:rsidR="00772877">
                        <w:rPr>
                          <w:sz w:val="18"/>
                          <w:szCs w:val="18"/>
                        </w:rPr>
                        <w:t>28 1759</w:t>
                      </w:r>
                      <w:r w:rsidR="000A3196">
                        <w:rPr>
                          <w:sz w:val="18"/>
                          <w:szCs w:val="18"/>
                        </w:rPr>
                        <w:br/>
                        <w:t>neill.busse@schunk-group.com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www.schunk-group.com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657D6" w:rsidRPr="0050065C" w:rsidRDefault="0066473A" w:rsidP="00D54AA8">
      <w:pPr>
        <w:pStyle w:val="berschrift2"/>
        <w:tabs>
          <w:tab w:val="left" w:pos="7480"/>
        </w:tabs>
        <w:spacing w:line="360" w:lineRule="auto"/>
      </w:pPr>
      <w:r>
        <w:t xml:space="preserve">Schunk </w:t>
      </w:r>
      <w:r w:rsidR="006C3E54">
        <w:t>Group begrüßt</w:t>
      </w:r>
      <w:r>
        <w:t xml:space="preserve"> neue Auszubildende</w:t>
      </w:r>
    </w:p>
    <w:p w:rsidR="00205C59" w:rsidRDefault="0066473A" w:rsidP="00D54AA8">
      <w:pPr>
        <w:rPr>
          <w:b/>
        </w:rPr>
      </w:pPr>
      <w:r>
        <w:rPr>
          <w:b/>
        </w:rPr>
        <w:t xml:space="preserve">In Mittelhessen </w:t>
      </w:r>
      <w:r w:rsidR="00743BCF">
        <w:rPr>
          <w:b/>
        </w:rPr>
        <w:t xml:space="preserve">starten </w:t>
      </w:r>
      <w:r w:rsidR="00994FB4">
        <w:rPr>
          <w:b/>
        </w:rPr>
        <w:t>40</w:t>
      </w:r>
      <w:r w:rsidR="00743BCF">
        <w:rPr>
          <w:b/>
        </w:rPr>
        <w:t xml:space="preserve"> neue Auszubildende ihre Karriere </w:t>
      </w:r>
      <w:r w:rsidR="006C3E54">
        <w:rPr>
          <w:b/>
        </w:rPr>
        <w:t xml:space="preserve">bei Schunk und </w:t>
      </w:r>
      <w:proofErr w:type="spellStart"/>
      <w:r w:rsidR="006C3E54">
        <w:rPr>
          <w:b/>
        </w:rPr>
        <w:t>Weiss</w:t>
      </w:r>
      <w:proofErr w:type="spellEnd"/>
      <w:r w:rsidR="006C3E54">
        <w:rPr>
          <w:b/>
        </w:rPr>
        <w:t xml:space="preserve"> Technik</w:t>
      </w:r>
    </w:p>
    <w:p w:rsidR="006C3E54" w:rsidRPr="000A3196" w:rsidRDefault="006C3E54" w:rsidP="00D54AA8"/>
    <w:p w:rsidR="00E8020D" w:rsidRPr="0066473A" w:rsidRDefault="006657D6" w:rsidP="00D54AA8">
      <w:pPr>
        <w:tabs>
          <w:tab w:val="left" w:pos="7480"/>
        </w:tabs>
        <w:spacing w:line="360" w:lineRule="auto"/>
        <w:rPr>
          <w:b/>
        </w:rPr>
      </w:pPr>
      <w:proofErr w:type="spellStart"/>
      <w:r w:rsidRPr="0050065C">
        <w:rPr>
          <w:b/>
        </w:rPr>
        <w:t>Heuchelheim</w:t>
      </w:r>
      <w:proofErr w:type="spellEnd"/>
      <w:r w:rsidRPr="0050065C">
        <w:rPr>
          <w:b/>
        </w:rPr>
        <w:t xml:space="preserve">, </w:t>
      </w:r>
      <w:r w:rsidR="0066473A">
        <w:rPr>
          <w:b/>
        </w:rPr>
        <w:t>07. August 2017</w:t>
      </w:r>
      <w:r w:rsidR="0050065C">
        <w:rPr>
          <w:b/>
        </w:rPr>
        <w:t xml:space="preserve"> –</w:t>
      </w:r>
      <w:r w:rsidRPr="0050065C">
        <w:rPr>
          <w:b/>
        </w:rPr>
        <w:t xml:space="preserve"> </w:t>
      </w:r>
      <w:r w:rsidR="0066473A">
        <w:rPr>
          <w:b/>
        </w:rPr>
        <w:t xml:space="preserve">Anfang August starteten bei Schunk und der zur Schunk Group gehörenden </w:t>
      </w:r>
      <w:r w:rsidR="00DC5853">
        <w:rPr>
          <w:b/>
        </w:rPr>
        <w:t>Division</w:t>
      </w:r>
      <w:r w:rsidR="0066473A">
        <w:rPr>
          <w:b/>
        </w:rPr>
        <w:t xml:space="preserve"> </w:t>
      </w:r>
      <w:proofErr w:type="spellStart"/>
      <w:r w:rsidR="0066473A">
        <w:rPr>
          <w:b/>
        </w:rPr>
        <w:t>Weiss</w:t>
      </w:r>
      <w:proofErr w:type="spellEnd"/>
      <w:r w:rsidR="0066473A">
        <w:rPr>
          <w:b/>
        </w:rPr>
        <w:t xml:space="preserve"> Technik an den mittelhessischen Standorten </w:t>
      </w:r>
      <w:proofErr w:type="spellStart"/>
      <w:r w:rsidR="0066473A">
        <w:rPr>
          <w:b/>
        </w:rPr>
        <w:t>Heuchelheim</w:t>
      </w:r>
      <w:proofErr w:type="spellEnd"/>
      <w:r w:rsidR="0066473A">
        <w:rPr>
          <w:b/>
        </w:rPr>
        <w:t>, Reiskirchen-</w:t>
      </w:r>
      <w:proofErr w:type="spellStart"/>
      <w:r w:rsidR="0066473A">
        <w:rPr>
          <w:b/>
        </w:rPr>
        <w:t>Lindenstruth</w:t>
      </w:r>
      <w:proofErr w:type="spellEnd"/>
      <w:r w:rsidR="0066473A">
        <w:rPr>
          <w:b/>
        </w:rPr>
        <w:t xml:space="preserve"> und </w:t>
      </w:r>
      <w:proofErr w:type="spellStart"/>
      <w:r w:rsidR="0066473A">
        <w:rPr>
          <w:b/>
        </w:rPr>
        <w:t>Wettenberg</w:t>
      </w:r>
      <w:proofErr w:type="spellEnd"/>
      <w:r w:rsidR="0066473A">
        <w:rPr>
          <w:b/>
        </w:rPr>
        <w:t xml:space="preserve"> insgesamt 40 neue Auszubildende ins Berufsleben. </w:t>
      </w:r>
    </w:p>
    <w:p w:rsidR="0066473A" w:rsidRDefault="00A269BC" w:rsidP="005B26E4">
      <w:pPr>
        <w:tabs>
          <w:tab w:val="left" w:pos="7480"/>
        </w:tabs>
        <w:spacing w:line="360" w:lineRule="auto"/>
      </w:pPr>
      <w:r>
        <w:t xml:space="preserve">Mit </w:t>
      </w:r>
      <w:r w:rsidR="00402052">
        <w:t>insgesamt</w:t>
      </w:r>
      <w:r>
        <w:t xml:space="preserve"> 118</w:t>
      </w:r>
      <w:r w:rsidR="00743BCF" w:rsidRPr="00743BCF">
        <w:t xml:space="preserve"> Auszubildenden ist die Schunk Group einer der größten Ausbilder in der Region. </w:t>
      </w:r>
      <w:r w:rsidR="00743BCF">
        <w:t xml:space="preserve">Das Ausbildungsangebot ist dabei vielfältig – insgesamt </w:t>
      </w:r>
      <w:r w:rsidR="00804460">
        <w:t>werden 17</w:t>
      </w:r>
      <w:r w:rsidR="00743BCF">
        <w:t xml:space="preserve"> verschiedene technische und kaufmännische Berufe angeboten.</w:t>
      </w:r>
    </w:p>
    <w:p w:rsidR="00743BCF" w:rsidRDefault="00804460" w:rsidP="005B26E4">
      <w:pPr>
        <w:tabs>
          <w:tab w:val="left" w:pos="7480"/>
        </w:tabs>
        <w:spacing w:line="360" w:lineRule="auto"/>
        <w:rPr>
          <w:b/>
        </w:rPr>
      </w:pPr>
      <w:r>
        <w:rPr>
          <w:b/>
        </w:rPr>
        <w:t>Tag der Ausbildung im September</w:t>
      </w:r>
    </w:p>
    <w:p w:rsidR="00743BCF" w:rsidRDefault="00743BCF" w:rsidP="005B26E4">
      <w:pPr>
        <w:tabs>
          <w:tab w:val="left" w:pos="7480"/>
        </w:tabs>
        <w:spacing w:line="360" w:lineRule="auto"/>
      </w:pPr>
      <w:r>
        <w:t>Während</w:t>
      </w:r>
      <w:r w:rsidR="00514F28">
        <w:t xml:space="preserve"> die neuen Auszubildenden in</w:t>
      </w:r>
      <w:r>
        <w:t xml:space="preserve">s Berufsleben starten, läuft schon der Bewerbungszeitraum für das Ausbildungsjahr 2018. Um die Entscheidung für den Traumberuf zu erleichtern, veranstaltet </w:t>
      </w:r>
      <w:r w:rsidR="00B52925">
        <w:t>das Unternehmen</w:t>
      </w:r>
      <w:r>
        <w:t xml:space="preserve"> </w:t>
      </w:r>
      <w:r w:rsidR="00B52925">
        <w:t>den jährlichen</w:t>
      </w:r>
      <w:r>
        <w:t xml:space="preserve"> Tag der Ausbildung, der bei </w:t>
      </w:r>
      <w:proofErr w:type="spellStart"/>
      <w:r w:rsidR="00432565">
        <w:t>Weiss</w:t>
      </w:r>
      <w:proofErr w:type="spellEnd"/>
      <w:r w:rsidR="00432565">
        <w:t xml:space="preserve"> Technik in Reiskirchen am 02.09.17 und bei </w:t>
      </w:r>
      <w:r>
        <w:t xml:space="preserve">Schunk in </w:t>
      </w:r>
      <w:proofErr w:type="spellStart"/>
      <w:r>
        <w:t>Heuchelheim</w:t>
      </w:r>
      <w:proofErr w:type="spellEnd"/>
      <w:r>
        <w:t xml:space="preserve"> am 23.09.17 stattfinden wird. Schülerinnen und Schüler sowie deren Eltern sind eingeladen, die Ausbildungswerkstatt zu besichtigen und einen Eindruck in die verschiedenen Berufe zu erhalten.</w:t>
      </w:r>
      <w:r w:rsidR="00B52925">
        <w:t xml:space="preserve"> Außerdem stehen Ausbilder und Auszubildende für Fragen zur Verfügung.</w:t>
      </w:r>
    </w:p>
    <w:p w:rsidR="00DC6D4F" w:rsidRPr="00804460" w:rsidRDefault="009C054A" w:rsidP="005B26E4">
      <w:pPr>
        <w:tabs>
          <w:tab w:val="left" w:pos="7480"/>
        </w:tabs>
        <w:spacing w:line="360" w:lineRule="auto"/>
        <w:rPr>
          <w:b/>
        </w:rPr>
      </w:pPr>
      <w:r>
        <w:rPr>
          <w:b/>
        </w:rPr>
        <w:t>10</w:t>
      </w:r>
      <w:r w:rsidR="00DC6D4F" w:rsidRPr="00804460">
        <w:rPr>
          <w:b/>
        </w:rPr>
        <w:t xml:space="preserve"> Ausbildungsberufe sind 2018 möglich</w:t>
      </w:r>
    </w:p>
    <w:p w:rsidR="00DC6D4F" w:rsidRDefault="00DC6D4F" w:rsidP="005B26E4">
      <w:pPr>
        <w:tabs>
          <w:tab w:val="left" w:pos="7480"/>
        </w:tabs>
        <w:spacing w:line="360" w:lineRule="auto"/>
      </w:pPr>
      <w:r>
        <w:t>Die Schunk Group bietet im kommenden Jahr folgende Ausbildungsberufe an: Elektroniker/-in für Betriebstechnik, Industriekaufmann/-frau, Industriekeramiker/-in für Anlagente</w:t>
      </w:r>
      <w:r w:rsidR="00432565">
        <w:t>chnik, Industriemechaniker/-in</w:t>
      </w:r>
      <w:r>
        <w:t xml:space="preserve">, </w:t>
      </w:r>
      <w:r>
        <w:lastRenderedPageBreak/>
        <w:t>Konstruktionsmechaniker/-in Feinblechbau, Mechatroniker/-in, Mechatroniker/-in für Kältetechnik, Technische/-r Systemplaner/-in Fachrichtung Versorgungs- und Ausrüstungstechnik, Verfahrensmechaniker/-in für Ku</w:t>
      </w:r>
      <w:r w:rsidR="009A48F2">
        <w:t xml:space="preserve">nststoff- und Kautschuktechnik und </w:t>
      </w:r>
      <w:r>
        <w:t>Zerspanungsmechaniker/-in.</w:t>
      </w:r>
    </w:p>
    <w:p w:rsidR="00DC6D4F" w:rsidRPr="00743BCF" w:rsidRDefault="00DC6D4F" w:rsidP="005B26E4">
      <w:pPr>
        <w:tabs>
          <w:tab w:val="left" w:pos="7480"/>
        </w:tabs>
        <w:spacing w:line="360" w:lineRule="auto"/>
      </w:pPr>
      <w:r>
        <w:t>Mehr Informationen zur Ausbildung sowie alle offenen Stellen unter: www.schunk-career.com.</w:t>
      </w:r>
    </w:p>
    <w:p w:rsidR="00DC6D4F" w:rsidRDefault="00DC6D4F" w:rsidP="00DC6D4F">
      <w:pPr>
        <w:tabs>
          <w:tab w:val="left" w:pos="7480"/>
        </w:tabs>
        <w:spacing w:line="360" w:lineRule="auto"/>
        <w:ind w:right="-6"/>
        <w:rPr>
          <w:b/>
        </w:rPr>
      </w:pPr>
    </w:p>
    <w:p w:rsidR="00CC0D6A" w:rsidRPr="00EC15E5" w:rsidRDefault="00CC0D6A" w:rsidP="00DC6D4F">
      <w:pPr>
        <w:tabs>
          <w:tab w:val="left" w:pos="7480"/>
        </w:tabs>
        <w:spacing w:line="360" w:lineRule="auto"/>
        <w:ind w:right="-6"/>
      </w:pPr>
      <w:r w:rsidRPr="00EC15E5">
        <w:t>(</w:t>
      </w:r>
      <w:r w:rsidR="0087756F">
        <w:t>1.825</w:t>
      </w:r>
      <w:r w:rsidR="00EC15E5" w:rsidRPr="00EC15E5">
        <w:t xml:space="preserve"> Zeichen inkl. Leerzeichen)</w:t>
      </w:r>
    </w:p>
    <w:p w:rsidR="00225088" w:rsidRPr="00EC15E5" w:rsidRDefault="00225088" w:rsidP="00880D75">
      <w:pPr>
        <w:tabs>
          <w:tab w:val="left" w:pos="7810"/>
          <w:tab w:val="left" w:pos="8250"/>
        </w:tabs>
        <w:spacing w:line="360" w:lineRule="auto"/>
        <w:ind w:right="1260"/>
        <w:rPr>
          <w:b/>
          <w:iCs/>
          <w:sz w:val="18"/>
          <w:szCs w:val="18"/>
        </w:rPr>
      </w:pPr>
    </w:p>
    <w:p w:rsidR="005328C5" w:rsidRPr="0050065C" w:rsidRDefault="00921469" w:rsidP="009061A1">
      <w:pPr>
        <w:tabs>
          <w:tab w:val="left" w:pos="7810"/>
          <w:tab w:val="left" w:pos="8250"/>
        </w:tabs>
        <w:spacing w:line="360" w:lineRule="auto"/>
        <w:ind w:right="-1"/>
        <w:rPr>
          <w:b/>
          <w:iCs/>
          <w:sz w:val="18"/>
          <w:szCs w:val="18"/>
        </w:rPr>
      </w:pPr>
      <w:r w:rsidRPr="0050065C">
        <w:rPr>
          <w:b/>
          <w:iCs/>
          <w:sz w:val="18"/>
          <w:szCs w:val="18"/>
        </w:rPr>
        <w:t>Bild</w:t>
      </w:r>
      <w:r w:rsidR="0050065C" w:rsidRPr="0050065C">
        <w:rPr>
          <w:b/>
          <w:iCs/>
          <w:sz w:val="18"/>
          <w:szCs w:val="18"/>
        </w:rPr>
        <w:t>material</w:t>
      </w:r>
      <w:r w:rsidRPr="0050065C">
        <w:rPr>
          <w:b/>
          <w:iCs/>
          <w:sz w:val="18"/>
          <w:szCs w:val="18"/>
        </w:rPr>
        <w:t>:</w:t>
      </w:r>
    </w:p>
    <w:p w:rsidR="00DC6D4F" w:rsidRDefault="00804460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iCs/>
          <w:sz w:val="18"/>
          <w:szCs w:val="18"/>
        </w:rPr>
        <w:t>Auszubildende_Schunk_2017</w:t>
      </w:r>
      <w:r w:rsidR="0050065C">
        <w:rPr>
          <w:iCs/>
          <w:sz w:val="18"/>
          <w:szCs w:val="18"/>
        </w:rPr>
        <w:t xml:space="preserve">: </w:t>
      </w:r>
      <w:r w:rsidR="00DC6D4F">
        <w:rPr>
          <w:iCs/>
          <w:sz w:val="18"/>
          <w:szCs w:val="18"/>
        </w:rPr>
        <w:t xml:space="preserve">Neue Auszubildende bei Schunk an den Standorten </w:t>
      </w:r>
      <w:proofErr w:type="spellStart"/>
      <w:r w:rsidR="00DC6D4F">
        <w:rPr>
          <w:iCs/>
          <w:sz w:val="18"/>
          <w:szCs w:val="18"/>
        </w:rPr>
        <w:t>Heuchelheim</w:t>
      </w:r>
      <w:proofErr w:type="spellEnd"/>
      <w:r w:rsidR="00DC6D4F">
        <w:rPr>
          <w:iCs/>
          <w:sz w:val="18"/>
          <w:szCs w:val="18"/>
        </w:rPr>
        <w:t xml:space="preserve"> und </w:t>
      </w:r>
      <w:proofErr w:type="spellStart"/>
      <w:r w:rsidR="00DC6D4F">
        <w:rPr>
          <w:iCs/>
          <w:sz w:val="18"/>
          <w:szCs w:val="18"/>
        </w:rPr>
        <w:t>Wettenberg</w:t>
      </w:r>
      <w:proofErr w:type="spellEnd"/>
      <w:r w:rsidR="00DC6D4F">
        <w:rPr>
          <w:iCs/>
          <w:sz w:val="18"/>
          <w:szCs w:val="18"/>
        </w:rPr>
        <w:t>.</w:t>
      </w:r>
    </w:p>
    <w:p w:rsidR="00921469" w:rsidRPr="0050065C" w:rsidRDefault="00804460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iCs/>
          <w:sz w:val="18"/>
          <w:szCs w:val="18"/>
        </w:rPr>
        <w:t>Auszubildende_Weiss_Technik_2017</w:t>
      </w:r>
      <w:r w:rsidR="00DC6D4F">
        <w:rPr>
          <w:iCs/>
          <w:sz w:val="18"/>
          <w:szCs w:val="18"/>
        </w:rPr>
        <w:t xml:space="preserve">: Neue Auszubildende bei </w:t>
      </w:r>
      <w:proofErr w:type="spellStart"/>
      <w:r w:rsidR="00DC6D4F">
        <w:rPr>
          <w:iCs/>
          <w:sz w:val="18"/>
          <w:szCs w:val="18"/>
        </w:rPr>
        <w:t>Weiss</w:t>
      </w:r>
      <w:proofErr w:type="spellEnd"/>
      <w:r w:rsidR="00DC6D4F">
        <w:rPr>
          <w:iCs/>
          <w:sz w:val="18"/>
          <w:szCs w:val="18"/>
        </w:rPr>
        <w:t xml:space="preserve"> Technik am Standort Reiskirchen. </w:t>
      </w:r>
    </w:p>
    <w:p w:rsidR="0050065C" w:rsidRPr="0050065C" w:rsidRDefault="0097084E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iCs/>
          <w:sz w:val="18"/>
          <w:szCs w:val="18"/>
        </w:rPr>
        <w:t>Ab</w:t>
      </w:r>
      <w:r w:rsidRPr="0050065C">
        <w:rPr>
          <w:iCs/>
          <w:sz w:val="18"/>
          <w:szCs w:val="18"/>
        </w:rPr>
        <w:t>druck honorarfrei.</w:t>
      </w:r>
      <w:r w:rsidRPr="001C0793">
        <w:rPr>
          <w:iCs/>
          <w:sz w:val="18"/>
          <w:szCs w:val="18"/>
        </w:rPr>
        <w:t xml:space="preserve"> Bitte geben Sie als Quelle </w:t>
      </w:r>
      <w:r>
        <w:rPr>
          <w:iCs/>
          <w:sz w:val="18"/>
          <w:szCs w:val="18"/>
        </w:rPr>
        <w:t>Schunk Group an</w:t>
      </w:r>
      <w:r w:rsidRPr="0050065C">
        <w:rPr>
          <w:iCs/>
          <w:sz w:val="18"/>
          <w:szCs w:val="18"/>
        </w:rPr>
        <w:t>.</w:t>
      </w:r>
    </w:p>
    <w:p w:rsidR="0050065C" w:rsidRDefault="0050065C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</w:rPr>
      </w:pPr>
    </w:p>
    <w:p w:rsidR="0050065C" w:rsidRDefault="0050065C" w:rsidP="009061A1">
      <w:pPr>
        <w:tabs>
          <w:tab w:val="left" w:pos="7810"/>
          <w:tab w:val="left" w:pos="8250"/>
        </w:tabs>
        <w:spacing w:line="360" w:lineRule="auto"/>
        <w:ind w:right="-1"/>
        <w:rPr>
          <w:sz w:val="18"/>
          <w:szCs w:val="18"/>
          <w:lang w:val="de-CH"/>
        </w:rPr>
      </w:pPr>
      <w:r w:rsidRPr="0050065C">
        <w:rPr>
          <w:rFonts w:eastAsia="Times New Roman" w:cs="Calibri"/>
          <w:b/>
          <w:iCs/>
          <w:sz w:val="18"/>
          <w:szCs w:val="18"/>
          <w:lang w:eastAsia="de-DE"/>
        </w:rPr>
        <w:t>Schunk Group</w:t>
      </w:r>
      <w:r w:rsidRPr="0050065C">
        <w:rPr>
          <w:rFonts w:eastAsia="Times New Roman" w:cs="Calibri"/>
          <w:iCs/>
          <w:sz w:val="18"/>
          <w:szCs w:val="18"/>
          <w:lang w:eastAsia="de-DE"/>
        </w:rPr>
        <w:br/>
      </w:r>
      <w:r w:rsidR="00D959B5">
        <w:rPr>
          <w:rFonts w:eastAsia="Times New Roman" w:cs="Calibri"/>
          <w:iCs/>
          <w:sz w:val="18"/>
          <w:szCs w:val="18"/>
          <w:lang w:eastAsia="de-DE"/>
        </w:rPr>
        <w:t>Die Schunk Group ist ein international agierender Technologiekonzern mit über 8.000 Beschäftigten in 29 Ländern. Das Unternehmen bietet ein breites Produkt- und Leistungsspektrum aus den Bereichen Kohlenstofftechnik und Keramik, Umweltsimulation und Klimatechnik, Sintermetall und Ultraschallschweißen. Die Schunk Group hat 2016 einen Umsatz von 1,1 Mrd. Euro erzielt.</w:t>
      </w:r>
    </w:p>
    <w:sectPr w:rsidR="0050065C" w:rsidSect="00D54A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3" w:right="382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3A" w:rsidRDefault="0066473A" w:rsidP="00437FEE">
      <w:pPr>
        <w:spacing w:after="0"/>
      </w:pPr>
      <w:r>
        <w:separator/>
      </w:r>
    </w:p>
  </w:endnote>
  <w:endnote w:type="continuationSeparator" w:id="0">
    <w:p w:rsidR="0066473A" w:rsidRDefault="0066473A" w:rsidP="00437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DC" w:rsidRPr="0050065C" w:rsidRDefault="00994DDC" w:rsidP="0050065C">
    <w:pPr>
      <w:pStyle w:val="Fuzeile"/>
      <w:ind w:right="-2268"/>
      <w:jc w:val="right"/>
    </w:pPr>
    <w:r w:rsidRPr="0050065C">
      <w:fldChar w:fldCharType="begin"/>
    </w:r>
    <w:r w:rsidRPr="0050065C">
      <w:instrText>PAGE  \* Arabic  \* MERGEFORMAT</w:instrText>
    </w:r>
    <w:r w:rsidRPr="0050065C">
      <w:fldChar w:fldCharType="separate"/>
    </w:r>
    <w:r w:rsidR="00AE6238">
      <w:rPr>
        <w:noProof/>
      </w:rPr>
      <w:t>2</w:t>
    </w:r>
    <w:r w:rsidRPr="0050065C">
      <w:fldChar w:fldCharType="end"/>
    </w:r>
    <w:r w:rsidRPr="0050065C">
      <w:t xml:space="preserve"> / </w:t>
    </w:r>
    <w:r w:rsidR="00AE6238">
      <w:fldChar w:fldCharType="begin"/>
    </w:r>
    <w:r w:rsidR="00AE6238">
      <w:instrText>NUMPAGES  \* Arabic  \* MERGEFORMAT</w:instrText>
    </w:r>
    <w:r w:rsidR="00AE6238">
      <w:fldChar w:fldCharType="separate"/>
    </w:r>
    <w:r w:rsidR="00AE6238">
      <w:rPr>
        <w:noProof/>
      </w:rPr>
      <w:t>2</w:t>
    </w:r>
    <w:r w:rsidR="00AE623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DC" w:rsidRDefault="00994DDC" w:rsidP="000D47D5">
    <w:pPr>
      <w:pStyle w:val="Fuzeile"/>
      <w:jc w:val="right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6473A">
      <w:rPr>
        <w:b/>
        <w:noProof/>
      </w:rPr>
      <w:t>2</w:t>
    </w:r>
    <w:r>
      <w:rPr>
        <w:b/>
      </w:rPr>
      <w:fldChar w:fldCharType="end"/>
    </w:r>
  </w:p>
  <w:p w:rsidR="00994DDC" w:rsidRDefault="00994D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3A" w:rsidRDefault="0066473A" w:rsidP="00437FEE">
      <w:pPr>
        <w:spacing w:after="0"/>
      </w:pPr>
      <w:r>
        <w:separator/>
      </w:r>
    </w:p>
  </w:footnote>
  <w:footnote w:type="continuationSeparator" w:id="0">
    <w:p w:rsidR="0066473A" w:rsidRDefault="0066473A" w:rsidP="00437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DC" w:rsidRDefault="00DE6A56" w:rsidP="00F32D2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81275" cy="1400175"/>
          <wp:effectExtent l="0" t="0" r="0" b="9525"/>
          <wp:wrapNone/>
          <wp:docPr id="5" name="Bild 23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Y="2354"/>
      <w:tblOverlap w:val="never"/>
      <w:tblW w:w="0" w:type="auto"/>
      <w:tblLook w:val="01E0" w:firstRow="1" w:lastRow="1" w:firstColumn="1" w:lastColumn="1" w:noHBand="0" w:noVBand="0"/>
    </w:tblPr>
    <w:tblGrid>
      <w:gridCol w:w="5670"/>
    </w:tblGrid>
    <w:tr w:rsidR="00994DDC" w:rsidTr="00ED35D6">
      <w:trPr>
        <w:trHeight w:val="357"/>
      </w:trPr>
      <w:tc>
        <w:tcPr>
          <w:tcW w:w="5670" w:type="dxa"/>
        </w:tcPr>
        <w:p w:rsidR="00994DDC" w:rsidRPr="00ED35D6" w:rsidRDefault="00994DDC" w:rsidP="00ED35D6">
          <w:pPr>
            <w:pStyle w:val="Kopfzeile"/>
            <w:jc w:val="right"/>
            <w:rPr>
              <w:b/>
              <w:sz w:val="24"/>
              <w:szCs w:val="24"/>
            </w:rPr>
          </w:pPr>
          <w:r w:rsidRPr="00ED35D6">
            <w:rPr>
              <w:b/>
              <w:sz w:val="24"/>
              <w:szCs w:val="24"/>
            </w:rPr>
            <w:t>Dokumenttitel</w:t>
          </w:r>
        </w:p>
      </w:tc>
    </w:tr>
  </w:tbl>
  <w:p w:rsidR="00994DDC" w:rsidRDefault="00DE6A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-544195</wp:posOffset>
          </wp:positionH>
          <wp:positionV relativeFrom="paragraph">
            <wp:posOffset>371475</wp:posOffset>
          </wp:positionV>
          <wp:extent cx="2581275" cy="1400175"/>
          <wp:effectExtent l="0" t="0" r="0" b="9525"/>
          <wp:wrapNone/>
          <wp:docPr id="6" name="Bild 21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7C2A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A2D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D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F0EC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76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3A"/>
    <w:rsid w:val="000017B1"/>
    <w:rsid w:val="00003BBF"/>
    <w:rsid w:val="000128E4"/>
    <w:rsid w:val="00020346"/>
    <w:rsid w:val="000326FA"/>
    <w:rsid w:val="0004007C"/>
    <w:rsid w:val="00042B9F"/>
    <w:rsid w:val="0004443D"/>
    <w:rsid w:val="0004521F"/>
    <w:rsid w:val="0004539F"/>
    <w:rsid w:val="0005010A"/>
    <w:rsid w:val="00050F6C"/>
    <w:rsid w:val="00054F03"/>
    <w:rsid w:val="00066847"/>
    <w:rsid w:val="000705D6"/>
    <w:rsid w:val="0008285E"/>
    <w:rsid w:val="00085F9E"/>
    <w:rsid w:val="0009229C"/>
    <w:rsid w:val="00095B2D"/>
    <w:rsid w:val="000A3196"/>
    <w:rsid w:val="000A509B"/>
    <w:rsid w:val="000B208E"/>
    <w:rsid w:val="000C3C6C"/>
    <w:rsid w:val="000C6EB4"/>
    <w:rsid w:val="000D243D"/>
    <w:rsid w:val="000D47D5"/>
    <w:rsid w:val="000D6B46"/>
    <w:rsid w:val="000D70E4"/>
    <w:rsid w:val="000D7FA3"/>
    <w:rsid w:val="000E107E"/>
    <w:rsid w:val="000E507E"/>
    <w:rsid w:val="000F039F"/>
    <w:rsid w:val="001109D5"/>
    <w:rsid w:val="0011233D"/>
    <w:rsid w:val="001157C7"/>
    <w:rsid w:val="00117139"/>
    <w:rsid w:val="00122AE2"/>
    <w:rsid w:val="00130445"/>
    <w:rsid w:val="001340E7"/>
    <w:rsid w:val="00140212"/>
    <w:rsid w:val="00146D1F"/>
    <w:rsid w:val="001502C8"/>
    <w:rsid w:val="00155BF1"/>
    <w:rsid w:val="00165457"/>
    <w:rsid w:val="001753B1"/>
    <w:rsid w:val="001813EC"/>
    <w:rsid w:val="00183BF2"/>
    <w:rsid w:val="001904A4"/>
    <w:rsid w:val="00190A4C"/>
    <w:rsid w:val="001952B4"/>
    <w:rsid w:val="00197662"/>
    <w:rsid w:val="001B5746"/>
    <w:rsid w:val="001C47C8"/>
    <w:rsid w:val="001D0730"/>
    <w:rsid w:val="001D3225"/>
    <w:rsid w:val="001D3BA9"/>
    <w:rsid w:val="0020031F"/>
    <w:rsid w:val="002038C7"/>
    <w:rsid w:val="00205C59"/>
    <w:rsid w:val="00211D52"/>
    <w:rsid w:val="0021202D"/>
    <w:rsid w:val="00213330"/>
    <w:rsid w:val="00225088"/>
    <w:rsid w:val="002268A1"/>
    <w:rsid w:val="00226D3E"/>
    <w:rsid w:val="00227612"/>
    <w:rsid w:val="002324E1"/>
    <w:rsid w:val="00235EAD"/>
    <w:rsid w:val="00236F92"/>
    <w:rsid w:val="00240D91"/>
    <w:rsid w:val="0024266E"/>
    <w:rsid w:val="00255C44"/>
    <w:rsid w:val="002765CD"/>
    <w:rsid w:val="0028031B"/>
    <w:rsid w:val="00282A17"/>
    <w:rsid w:val="0028333E"/>
    <w:rsid w:val="0028352A"/>
    <w:rsid w:val="002A582C"/>
    <w:rsid w:val="002A6C0F"/>
    <w:rsid w:val="002B1D60"/>
    <w:rsid w:val="002B5834"/>
    <w:rsid w:val="002C5B3B"/>
    <w:rsid w:val="002C5B8B"/>
    <w:rsid w:val="002C6D7D"/>
    <w:rsid w:val="002D202A"/>
    <w:rsid w:val="002D329B"/>
    <w:rsid w:val="002E52DE"/>
    <w:rsid w:val="002E619A"/>
    <w:rsid w:val="002F1E75"/>
    <w:rsid w:val="003007D8"/>
    <w:rsid w:val="00301809"/>
    <w:rsid w:val="003075C5"/>
    <w:rsid w:val="00311299"/>
    <w:rsid w:val="0031743E"/>
    <w:rsid w:val="00320D60"/>
    <w:rsid w:val="00320E65"/>
    <w:rsid w:val="00331CB6"/>
    <w:rsid w:val="00335001"/>
    <w:rsid w:val="003539C6"/>
    <w:rsid w:val="00357484"/>
    <w:rsid w:val="00370498"/>
    <w:rsid w:val="00375D8E"/>
    <w:rsid w:val="003811CF"/>
    <w:rsid w:val="00383FCB"/>
    <w:rsid w:val="003851F4"/>
    <w:rsid w:val="00391731"/>
    <w:rsid w:val="003A1F4E"/>
    <w:rsid w:val="003A213F"/>
    <w:rsid w:val="003A6CDD"/>
    <w:rsid w:val="003B546F"/>
    <w:rsid w:val="003B6956"/>
    <w:rsid w:val="003B6F8E"/>
    <w:rsid w:val="003C6DD6"/>
    <w:rsid w:val="003C797C"/>
    <w:rsid w:val="003D33F3"/>
    <w:rsid w:val="003D4E11"/>
    <w:rsid w:val="003D7040"/>
    <w:rsid w:val="003E1746"/>
    <w:rsid w:val="003E2EC1"/>
    <w:rsid w:val="003E5253"/>
    <w:rsid w:val="003F7055"/>
    <w:rsid w:val="003F7293"/>
    <w:rsid w:val="00402052"/>
    <w:rsid w:val="0040799D"/>
    <w:rsid w:val="0042751B"/>
    <w:rsid w:val="00427822"/>
    <w:rsid w:val="00432565"/>
    <w:rsid w:val="00432705"/>
    <w:rsid w:val="00433F84"/>
    <w:rsid w:val="00436EFA"/>
    <w:rsid w:val="00437FEE"/>
    <w:rsid w:val="00446786"/>
    <w:rsid w:val="00447B2C"/>
    <w:rsid w:val="00456781"/>
    <w:rsid w:val="00464FB9"/>
    <w:rsid w:val="004724E5"/>
    <w:rsid w:val="00481B1D"/>
    <w:rsid w:val="00492BF4"/>
    <w:rsid w:val="0049469E"/>
    <w:rsid w:val="004A1E2E"/>
    <w:rsid w:val="004A3257"/>
    <w:rsid w:val="004A54EC"/>
    <w:rsid w:val="004A6879"/>
    <w:rsid w:val="004B12CA"/>
    <w:rsid w:val="004B26B3"/>
    <w:rsid w:val="004B3320"/>
    <w:rsid w:val="004D34BB"/>
    <w:rsid w:val="004F3E92"/>
    <w:rsid w:val="00500038"/>
    <w:rsid w:val="0050065C"/>
    <w:rsid w:val="00506765"/>
    <w:rsid w:val="00513963"/>
    <w:rsid w:val="00514F28"/>
    <w:rsid w:val="00523802"/>
    <w:rsid w:val="00523AC0"/>
    <w:rsid w:val="00530AB8"/>
    <w:rsid w:val="005328C5"/>
    <w:rsid w:val="0054042F"/>
    <w:rsid w:val="00541578"/>
    <w:rsid w:val="00550745"/>
    <w:rsid w:val="005566B3"/>
    <w:rsid w:val="00557AAB"/>
    <w:rsid w:val="00563EF0"/>
    <w:rsid w:val="00576399"/>
    <w:rsid w:val="00577E07"/>
    <w:rsid w:val="005844C1"/>
    <w:rsid w:val="00584971"/>
    <w:rsid w:val="00591A96"/>
    <w:rsid w:val="005936EE"/>
    <w:rsid w:val="00596E0A"/>
    <w:rsid w:val="005A2076"/>
    <w:rsid w:val="005A5849"/>
    <w:rsid w:val="005A606C"/>
    <w:rsid w:val="005B19D9"/>
    <w:rsid w:val="005B26E4"/>
    <w:rsid w:val="005B58CE"/>
    <w:rsid w:val="005B7E7A"/>
    <w:rsid w:val="005C1748"/>
    <w:rsid w:val="005C3BA8"/>
    <w:rsid w:val="005D2596"/>
    <w:rsid w:val="005D4CB0"/>
    <w:rsid w:val="005D7872"/>
    <w:rsid w:val="005E2E39"/>
    <w:rsid w:val="005F1E1F"/>
    <w:rsid w:val="006006AF"/>
    <w:rsid w:val="00604FA1"/>
    <w:rsid w:val="006055A4"/>
    <w:rsid w:val="0061103E"/>
    <w:rsid w:val="0061121A"/>
    <w:rsid w:val="00613DA2"/>
    <w:rsid w:val="0061585C"/>
    <w:rsid w:val="00620FD2"/>
    <w:rsid w:val="00622E8E"/>
    <w:rsid w:val="006345A3"/>
    <w:rsid w:val="006346D4"/>
    <w:rsid w:val="00642DED"/>
    <w:rsid w:val="00653E98"/>
    <w:rsid w:val="00656039"/>
    <w:rsid w:val="0066473A"/>
    <w:rsid w:val="006657D6"/>
    <w:rsid w:val="00667316"/>
    <w:rsid w:val="00667F7D"/>
    <w:rsid w:val="006702A6"/>
    <w:rsid w:val="0067722A"/>
    <w:rsid w:val="00681F5F"/>
    <w:rsid w:val="00682681"/>
    <w:rsid w:val="00685FA1"/>
    <w:rsid w:val="0069258F"/>
    <w:rsid w:val="0069582B"/>
    <w:rsid w:val="00696457"/>
    <w:rsid w:val="006B1CE9"/>
    <w:rsid w:val="006B3276"/>
    <w:rsid w:val="006B57AB"/>
    <w:rsid w:val="006C3575"/>
    <w:rsid w:val="006C3E54"/>
    <w:rsid w:val="006C3F00"/>
    <w:rsid w:val="006D47C4"/>
    <w:rsid w:val="006D5274"/>
    <w:rsid w:val="006D6D45"/>
    <w:rsid w:val="0071230C"/>
    <w:rsid w:val="007163B1"/>
    <w:rsid w:val="00743BCF"/>
    <w:rsid w:val="00754A54"/>
    <w:rsid w:val="00772877"/>
    <w:rsid w:val="007753D5"/>
    <w:rsid w:val="00780BDF"/>
    <w:rsid w:val="007A0579"/>
    <w:rsid w:val="007A1785"/>
    <w:rsid w:val="007C08EB"/>
    <w:rsid w:val="007C13C3"/>
    <w:rsid w:val="007C2040"/>
    <w:rsid w:val="007C36C2"/>
    <w:rsid w:val="007D2A88"/>
    <w:rsid w:val="007D569A"/>
    <w:rsid w:val="007E3B5E"/>
    <w:rsid w:val="007E4629"/>
    <w:rsid w:val="007E5255"/>
    <w:rsid w:val="008010AA"/>
    <w:rsid w:val="00804460"/>
    <w:rsid w:val="00824572"/>
    <w:rsid w:val="00827D90"/>
    <w:rsid w:val="00827F3E"/>
    <w:rsid w:val="00833145"/>
    <w:rsid w:val="008448F3"/>
    <w:rsid w:val="00847D40"/>
    <w:rsid w:val="00860AC7"/>
    <w:rsid w:val="008645CD"/>
    <w:rsid w:val="00871636"/>
    <w:rsid w:val="00875208"/>
    <w:rsid w:val="008758C2"/>
    <w:rsid w:val="0087756F"/>
    <w:rsid w:val="00880D75"/>
    <w:rsid w:val="00887379"/>
    <w:rsid w:val="00895FD8"/>
    <w:rsid w:val="008A5C16"/>
    <w:rsid w:val="008B3162"/>
    <w:rsid w:val="008C0968"/>
    <w:rsid w:val="008C14EC"/>
    <w:rsid w:val="008C5394"/>
    <w:rsid w:val="008C7772"/>
    <w:rsid w:val="008D0DFE"/>
    <w:rsid w:val="008D61EF"/>
    <w:rsid w:val="008F00AD"/>
    <w:rsid w:val="008F1AEA"/>
    <w:rsid w:val="0090124C"/>
    <w:rsid w:val="0090562D"/>
    <w:rsid w:val="00905B67"/>
    <w:rsid w:val="009061A1"/>
    <w:rsid w:val="009144C8"/>
    <w:rsid w:val="009149EE"/>
    <w:rsid w:val="00921469"/>
    <w:rsid w:val="00923425"/>
    <w:rsid w:val="00927510"/>
    <w:rsid w:val="009363B6"/>
    <w:rsid w:val="00951141"/>
    <w:rsid w:val="00955012"/>
    <w:rsid w:val="0096059C"/>
    <w:rsid w:val="009622AB"/>
    <w:rsid w:val="0097084E"/>
    <w:rsid w:val="009838FA"/>
    <w:rsid w:val="00984C3C"/>
    <w:rsid w:val="00985A17"/>
    <w:rsid w:val="00994DDC"/>
    <w:rsid w:val="00994FB4"/>
    <w:rsid w:val="009A23A5"/>
    <w:rsid w:val="009A2C7A"/>
    <w:rsid w:val="009A48F2"/>
    <w:rsid w:val="009B18C2"/>
    <w:rsid w:val="009B200A"/>
    <w:rsid w:val="009B594D"/>
    <w:rsid w:val="009B5B54"/>
    <w:rsid w:val="009B6442"/>
    <w:rsid w:val="009C054A"/>
    <w:rsid w:val="009D3247"/>
    <w:rsid w:val="009E2F3B"/>
    <w:rsid w:val="009F7CB8"/>
    <w:rsid w:val="00A1133B"/>
    <w:rsid w:val="00A269BC"/>
    <w:rsid w:val="00A3251C"/>
    <w:rsid w:val="00A42200"/>
    <w:rsid w:val="00A4240D"/>
    <w:rsid w:val="00A4399A"/>
    <w:rsid w:val="00A4667D"/>
    <w:rsid w:val="00A52B06"/>
    <w:rsid w:val="00A53767"/>
    <w:rsid w:val="00A607D0"/>
    <w:rsid w:val="00A62BFD"/>
    <w:rsid w:val="00A64B7F"/>
    <w:rsid w:val="00A657C0"/>
    <w:rsid w:val="00A66565"/>
    <w:rsid w:val="00A70096"/>
    <w:rsid w:val="00A70DD7"/>
    <w:rsid w:val="00A73B42"/>
    <w:rsid w:val="00A9188C"/>
    <w:rsid w:val="00A937C2"/>
    <w:rsid w:val="00A95186"/>
    <w:rsid w:val="00A95663"/>
    <w:rsid w:val="00A970C2"/>
    <w:rsid w:val="00A9720F"/>
    <w:rsid w:val="00AA4982"/>
    <w:rsid w:val="00AA7878"/>
    <w:rsid w:val="00AB0559"/>
    <w:rsid w:val="00AB4AB1"/>
    <w:rsid w:val="00AB60C2"/>
    <w:rsid w:val="00AD03BB"/>
    <w:rsid w:val="00AD6D9E"/>
    <w:rsid w:val="00AE297C"/>
    <w:rsid w:val="00AE5C5F"/>
    <w:rsid w:val="00AE6238"/>
    <w:rsid w:val="00AE7567"/>
    <w:rsid w:val="00AF1E27"/>
    <w:rsid w:val="00AF379F"/>
    <w:rsid w:val="00AF7F3A"/>
    <w:rsid w:val="00B009E0"/>
    <w:rsid w:val="00B239CD"/>
    <w:rsid w:val="00B25DE2"/>
    <w:rsid w:val="00B52925"/>
    <w:rsid w:val="00B631D6"/>
    <w:rsid w:val="00B651E0"/>
    <w:rsid w:val="00B65B56"/>
    <w:rsid w:val="00B67DB8"/>
    <w:rsid w:val="00B73DBE"/>
    <w:rsid w:val="00B85ED2"/>
    <w:rsid w:val="00B86065"/>
    <w:rsid w:val="00B91162"/>
    <w:rsid w:val="00B9232C"/>
    <w:rsid w:val="00BA50FB"/>
    <w:rsid w:val="00BA6F6D"/>
    <w:rsid w:val="00BB12BB"/>
    <w:rsid w:val="00BC030C"/>
    <w:rsid w:val="00BC7BA0"/>
    <w:rsid w:val="00BD31BB"/>
    <w:rsid w:val="00BD7FC9"/>
    <w:rsid w:val="00BE2D2C"/>
    <w:rsid w:val="00BE3F4F"/>
    <w:rsid w:val="00BF2ED8"/>
    <w:rsid w:val="00BF61EA"/>
    <w:rsid w:val="00C06513"/>
    <w:rsid w:val="00C07039"/>
    <w:rsid w:val="00C136E4"/>
    <w:rsid w:val="00C20581"/>
    <w:rsid w:val="00C215FE"/>
    <w:rsid w:val="00C2178F"/>
    <w:rsid w:val="00C260D7"/>
    <w:rsid w:val="00C34B5F"/>
    <w:rsid w:val="00C42018"/>
    <w:rsid w:val="00C52C22"/>
    <w:rsid w:val="00C60943"/>
    <w:rsid w:val="00C62682"/>
    <w:rsid w:val="00C74221"/>
    <w:rsid w:val="00C76BB4"/>
    <w:rsid w:val="00C823C4"/>
    <w:rsid w:val="00C84324"/>
    <w:rsid w:val="00CB2817"/>
    <w:rsid w:val="00CC0D6A"/>
    <w:rsid w:val="00CC3554"/>
    <w:rsid w:val="00CC3F42"/>
    <w:rsid w:val="00CC4732"/>
    <w:rsid w:val="00CC6392"/>
    <w:rsid w:val="00CD42F2"/>
    <w:rsid w:val="00CD7367"/>
    <w:rsid w:val="00CF070D"/>
    <w:rsid w:val="00CF4E6F"/>
    <w:rsid w:val="00CF591F"/>
    <w:rsid w:val="00D214BC"/>
    <w:rsid w:val="00D21FB9"/>
    <w:rsid w:val="00D26382"/>
    <w:rsid w:val="00D31E8C"/>
    <w:rsid w:val="00D32FCC"/>
    <w:rsid w:val="00D4186B"/>
    <w:rsid w:val="00D45E56"/>
    <w:rsid w:val="00D475D0"/>
    <w:rsid w:val="00D534CE"/>
    <w:rsid w:val="00D54AA8"/>
    <w:rsid w:val="00D575A4"/>
    <w:rsid w:val="00D62069"/>
    <w:rsid w:val="00D657B3"/>
    <w:rsid w:val="00D709D4"/>
    <w:rsid w:val="00D733E4"/>
    <w:rsid w:val="00D91EDE"/>
    <w:rsid w:val="00D959B5"/>
    <w:rsid w:val="00DA51AC"/>
    <w:rsid w:val="00DB4EC7"/>
    <w:rsid w:val="00DC5853"/>
    <w:rsid w:val="00DC6D4F"/>
    <w:rsid w:val="00DC7968"/>
    <w:rsid w:val="00DD0F97"/>
    <w:rsid w:val="00DD4D73"/>
    <w:rsid w:val="00DE2B4C"/>
    <w:rsid w:val="00DE329A"/>
    <w:rsid w:val="00DE6A56"/>
    <w:rsid w:val="00DF07DF"/>
    <w:rsid w:val="00DF1AA1"/>
    <w:rsid w:val="00DF274B"/>
    <w:rsid w:val="00DF2C66"/>
    <w:rsid w:val="00E100C8"/>
    <w:rsid w:val="00E11CB7"/>
    <w:rsid w:val="00E16D58"/>
    <w:rsid w:val="00E314AC"/>
    <w:rsid w:val="00E40A14"/>
    <w:rsid w:val="00E4419E"/>
    <w:rsid w:val="00E4558A"/>
    <w:rsid w:val="00E50627"/>
    <w:rsid w:val="00E6166A"/>
    <w:rsid w:val="00E707F4"/>
    <w:rsid w:val="00E70B60"/>
    <w:rsid w:val="00E8020D"/>
    <w:rsid w:val="00E809C5"/>
    <w:rsid w:val="00E812D9"/>
    <w:rsid w:val="00E86E07"/>
    <w:rsid w:val="00E95DCB"/>
    <w:rsid w:val="00EA74DA"/>
    <w:rsid w:val="00EC15E5"/>
    <w:rsid w:val="00EC336B"/>
    <w:rsid w:val="00EC5A4D"/>
    <w:rsid w:val="00EC760F"/>
    <w:rsid w:val="00ED35D6"/>
    <w:rsid w:val="00EE3CD9"/>
    <w:rsid w:val="00EF20FE"/>
    <w:rsid w:val="00EF4254"/>
    <w:rsid w:val="00EF6327"/>
    <w:rsid w:val="00F01DB0"/>
    <w:rsid w:val="00F03747"/>
    <w:rsid w:val="00F04D28"/>
    <w:rsid w:val="00F072F7"/>
    <w:rsid w:val="00F101EB"/>
    <w:rsid w:val="00F140E3"/>
    <w:rsid w:val="00F14106"/>
    <w:rsid w:val="00F2031C"/>
    <w:rsid w:val="00F22408"/>
    <w:rsid w:val="00F22DBF"/>
    <w:rsid w:val="00F32516"/>
    <w:rsid w:val="00F32D20"/>
    <w:rsid w:val="00F53324"/>
    <w:rsid w:val="00F579E1"/>
    <w:rsid w:val="00F6429D"/>
    <w:rsid w:val="00F70882"/>
    <w:rsid w:val="00F72EB3"/>
    <w:rsid w:val="00F77374"/>
    <w:rsid w:val="00F81E84"/>
    <w:rsid w:val="00F85931"/>
    <w:rsid w:val="00F900B2"/>
    <w:rsid w:val="00F90EF2"/>
    <w:rsid w:val="00F92EC7"/>
    <w:rsid w:val="00FA13B5"/>
    <w:rsid w:val="00FA4FB0"/>
    <w:rsid w:val="00FA4FED"/>
    <w:rsid w:val="00FA5FBE"/>
    <w:rsid w:val="00FB48A2"/>
    <w:rsid w:val="00FB5183"/>
    <w:rsid w:val="00FB73BB"/>
    <w:rsid w:val="00FC30BC"/>
    <w:rsid w:val="00FD30C4"/>
    <w:rsid w:val="00FD397C"/>
    <w:rsid w:val="00FD5C67"/>
    <w:rsid w:val="00FF3F7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16A388"/>
  <w15:chartTrackingRefBased/>
  <w15:docId w15:val="{0CDF69CF-C069-493D-878B-30EF5562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95DCB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D03BB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AD03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03B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FEE"/>
  </w:style>
  <w:style w:type="paragraph" w:styleId="Fuzeile">
    <w:name w:val="footer"/>
    <w:basedOn w:val="Standard"/>
    <w:link w:val="Fu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E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37F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A6CDD"/>
    <w:rPr>
      <w:sz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  <w:insideH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rotokollSchunkText">
    <w:name w:val="Protokoll Schunk Text"/>
    <w:basedOn w:val="Standard"/>
    <w:rsid w:val="00AD6D9E"/>
    <w:pPr>
      <w:spacing w:after="0"/>
      <w:ind w:left="879" w:right="765"/>
    </w:pPr>
  </w:style>
  <w:style w:type="character" w:styleId="Hyperlink">
    <w:name w:val="Hyperlink"/>
    <w:unhideWhenUsed/>
    <w:rsid w:val="0071230C"/>
    <w:rPr>
      <w:color w:val="0000FF"/>
      <w:u w:val="single"/>
    </w:rPr>
  </w:style>
  <w:style w:type="character" w:styleId="Fett">
    <w:name w:val="Strong"/>
    <w:qFormat/>
    <w:rsid w:val="00712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M\Allgem\02%20Corporate%20Communications\03%20Public%20Relations\Medienarbeit\Pressemitteilungen\Vorlagen\Vorlage%20Pressemitteilung%20Schunk%20Gro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Pressemitteilung Schunk Group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CW Mediaservices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Kristina Eckwert</dc:creator>
  <cp:keywords/>
  <cp:lastModifiedBy>Kristina Eckwert</cp:lastModifiedBy>
  <cp:revision>17</cp:revision>
  <cp:lastPrinted>2015-02-13T08:38:00Z</cp:lastPrinted>
  <dcterms:created xsi:type="dcterms:W3CDTF">2017-08-04T06:36:00Z</dcterms:created>
  <dcterms:modified xsi:type="dcterms:W3CDTF">2017-08-08T14:05:00Z</dcterms:modified>
</cp:coreProperties>
</file>