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C61084" w:rsidRDefault="0057225D" w:rsidP="00D54AA8">
      <w:pPr>
        <w:pStyle w:val="berschrift2"/>
        <w:tabs>
          <w:tab w:val="left" w:pos="7480"/>
        </w:tabs>
        <w:spacing w:line="360" w:lineRule="auto"/>
      </w:pPr>
      <w:r>
        <w:t xml:space="preserve">Weiss Technik </w:t>
      </w:r>
      <w:r w:rsidR="006B558F">
        <w:t>eröffnet automatisiertes</w:t>
      </w:r>
      <w:r>
        <w:t xml:space="preserve"> </w:t>
      </w:r>
      <w:r w:rsidR="006B558F">
        <w:t>Blechzentrum</w:t>
      </w:r>
    </w:p>
    <w:p w:rsidR="00205C59" w:rsidRPr="000A3196" w:rsidRDefault="00C61084" w:rsidP="00D54AA8">
      <w:r w:rsidRPr="00C61084">
        <w:rPr>
          <w:b/>
        </w:rPr>
        <w:t xml:space="preserve">Ministerpräsident </w:t>
      </w:r>
      <w:proofErr w:type="spellStart"/>
      <w:r w:rsidRPr="00C61084">
        <w:rPr>
          <w:b/>
        </w:rPr>
        <w:t>Bouffier</w:t>
      </w:r>
      <w:proofErr w:type="spellEnd"/>
      <w:r w:rsidRPr="00C61084">
        <w:rPr>
          <w:b/>
        </w:rPr>
        <w:t xml:space="preserve"> zu Besuch am Standort Reiskirchen</w:t>
      </w:r>
      <w:r w:rsidR="00227612">
        <w:rPr>
          <w:b/>
        </w:rPr>
        <w:br/>
      </w:r>
    </w:p>
    <w:p w:rsidR="00E8020D" w:rsidRPr="00621EEF" w:rsidRDefault="006657D6" w:rsidP="00D54AA8">
      <w:pPr>
        <w:tabs>
          <w:tab w:val="left" w:pos="7480"/>
        </w:tabs>
        <w:spacing w:line="360" w:lineRule="auto"/>
        <w:rPr>
          <w:b/>
        </w:rPr>
      </w:pPr>
      <w:r w:rsidRPr="00621EEF">
        <w:rPr>
          <w:b/>
        </w:rPr>
        <w:t>Heuchelheim</w:t>
      </w:r>
      <w:r w:rsidR="00BA1E97" w:rsidRPr="00621EEF">
        <w:rPr>
          <w:b/>
        </w:rPr>
        <w:t>/Reiskirchen</w:t>
      </w:r>
      <w:r w:rsidRPr="00621EEF">
        <w:rPr>
          <w:b/>
        </w:rPr>
        <w:t xml:space="preserve">, </w:t>
      </w:r>
      <w:r w:rsidR="00BA1E97" w:rsidRPr="00621EEF">
        <w:rPr>
          <w:b/>
        </w:rPr>
        <w:t>11. Septe</w:t>
      </w:r>
      <w:r w:rsidR="007D2BEB" w:rsidRPr="00621EEF">
        <w:rPr>
          <w:b/>
        </w:rPr>
        <w:t>mber 2017</w:t>
      </w:r>
      <w:r w:rsidR="0050065C" w:rsidRPr="00621EEF">
        <w:rPr>
          <w:b/>
        </w:rPr>
        <w:t xml:space="preserve"> –</w:t>
      </w:r>
      <w:r w:rsidRPr="00621EEF">
        <w:rPr>
          <w:b/>
        </w:rPr>
        <w:t xml:space="preserve"> </w:t>
      </w:r>
      <w:r w:rsidR="00BA1E97" w:rsidRPr="00621EEF">
        <w:rPr>
          <w:b/>
        </w:rPr>
        <w:t xml:space="preserve">Der Hessische Ministerpräsident Volker </w:t>
      </w:r>
      <w:proofErr w:type="spellStart"/>
      <w:r w:rsidR="00BA1E97" w:rsidRPr="00621EEF">
        <w:rPr>
          <w:b/>
        </w:rPr>
        <w:t>Bouffier</w:t>
      </w:r>
      <w:proofErr w:type="spellEnd"/>
      <w:r w:rsidR="00BA1E97" w:rsidRPr="00621EEF">
        <w:rPr>
          <w:b/>
        </w:rPr>
        <w:t xml:space="preserve"> hat </w:t>
      </w:r>
      <w:r w:rsidR="00AA1071" w:rsidRPr="00621EEF">
        <w:rPr>
          <w:b/>
        </w:rPr>
        <w:t xml:space="preserve">heute das neue </w:t>
      </w:r>
      <w:r w:rsidR="0057225D" w:rsidRPr="00621EEF">
        <w:rPr>
          <w:b/>
        </w:rPr>
        <w:t xml:space="preserve">automatisierte </w:t>
      </w:r>
      <w:r w:rsidR="00AA1071" w:rsidRPr="00621EEF">
        <w:rPr>
          <w:b/>
        </w:rPr>
        <w:t xml:space="preserve">Blechbearbeitungszentrum von Weiss Technik </w:t>
      </w:r>
      <w:r w:rsidR="00F22A94" w:rsidRPr="00621EEF">
        <w:rPr>
          <w:b/>
        </w:rPr>
        <w:t>eingeweiht</w:t>
      </w:r>
      <w:r w:rsidR="00406AEF" w:rsidRPr="00621EEF">
        <w:rPr>
          <w:b/>
        </w:rPr>
        <w:t>.</w:t>
      </w:r>
    </w:p>
    <w:p w:rsidR="00D75D32" w:rsidRDefault="00D75D32" w:rsidP="00D54AA8">
      <w:pPr>
        <w:tabs>
          <w:tab w:val="left" w:pos="7480"/>
        </w:tabs>
        <w:spacing w:line="360" w:lineRule="auto"/>
      </w:pPr>
      <w:r w:rsidRPr="00621EEF">
        <w:t>Ein Druck auf den roten Knopf, und die riesige Maschine nimmt ihre Arbeit auf: Heute hat Weiss Technik in Reiskirchen sein</w:t>
      </w:r>
      <w:r w:rsidR="00F22A94" w:rsidRPr="00621EEF">
        <w:t xml:space="preserve"> neues Blechbearbeitungszentrum </w:t>
      </w:r>
      <w:r w:rsidRPr="00621EEF">
        <w:t>in Betrieb genommen.</w:t>
      </w:r>
      <w:r w:rsidR="00F22A94" w:rsidRPr="00621EEF">
        <w:t xml:space="preserve"> „</w:t>
      </w:r>
      <w:r w:rsidR="008A2041" w:rsidRPr="00621EEF">
        <w:t>Mit d</w:t>
      </w:r>
      <w:r w:rsidR="003277D1" w:rsidRPr="00621EEF">
        <w:t>iese</w:t>
      </w:r>
      <w:r w:rsidR="008A2041" w:rsidRPr="00621EEF">
        <w:t>r</w:t>
      </w:r>
      <w:r w:rsidR="00F22A94" w:rsidRPr="00621EEF">
        <w:t xml:space="preserve"> Investition von mehr als sechs Millionen Euro </w:t>
      </w:r>
      <w:r w:rsidR="008A2041" w:rsidRPr="00621EEF">
        <w:t xml:space="preserve">bringen wir die Automation </w:t>
      </w:r>
      <w:r w:rsidR="003277D1" w:rsidRPr="00621EEF">
        <w:t xml:space="preserve">am Standort Reiskirchen </w:t>
      </w:r>
      <w:r w:rsidR="008A2041" w:rsidRPr="00621EEF">
        <w:t xml:space="preserve">voran und steigern damit dessen </w:t>
      </w:r>
      <w:r w:rsidR="003277D1" w:rsidRPr="00621EEF">
        <w:t>Wettbewerbsfähigkeit</w:t>
      </w:r>
      <w:r w:rsidR="00F22A94" w:rsidRPr="00621EEF">
        <w:t xml:space="preserve">“, sagte Dr. Arno Roth, Vorsitzender der Unternehmensleitung der Schunk Group, zu der Weiss Technik gehört. Der Technologiekonzern Schunk </w:t>
      </w:r>
      <w:r w:rsidR="002224D3" w:rsidRPr="00621EEF">
        <w:t>gehöre zu den großen hessischen Industrieunternehmen</w:t>
      </w:r>
      <w:r w:rsidR="008A2041" w:rsidRPr="00621EEF">
        <w:t xml:space="preserve"> und</w:t>
      </w:r>
      <w:r w:rsidR="002224D3" w:rsidRPr="00621EEF">
        <w:t xml:space="preserve"> </w:t>
      </w:r>
      <w:r w:rsidR="00F22A94" w:rsidRPr="00621EEF">
        <w:t xml:space="preserve">sei </w:t>
      </w:r>
      <w:r w:rsidR="002224D3" w:rsidRPr="00621EEF">
        <w:t xml:space="preserve">mit </w:t>
      </w:r>
      <w:r w:rsidR="001E3A88" w:rsidRPr="00621EEF">
        <w:t>3.200</w:t>
      </w:r>
      <w:r w:rsidR="002224D3" w:rsidRPr="00621EEF">
        <w:t xml:space="preserve"> Mitarbeitern in Mittelhessen </w:t>
      </w:r>
      <w:r w:rsidR="00F22A94" w:rsidRPr="00621EEF">
        <w:t xml:space="preserve">einer der größten </w:t>
      </w:r>
      <w:r w:rsidR="00DF4D93" w:rsidRPr="00621EEF">
        <w:t>hiesigen</w:t>
      </w:r>
      <w:r w:rsidR="00F22A94" w:rsidRPr="00621EEF">
        <w:t xml:space="preserve"> Arbeitgeber, so Dr. Roth. Daher freue es ihn ganz besonders, dass Ministerpräsident </w:t>
      </w:r>
      <w:proofErr w:type="spellStart"/>
      <w:r w:rsidR="00F22A94" w:rsidRPr="00621EEF">
        <w:t>Bouffier</w:t>
      </w:r>
      <w:proofErr w:type="spellEnd"/>
      <w:r w:rsidR="00F22A94" w:rsidRPr="00621EEF">
        <w:t xml:space="preserve"> zu diesem wichtigen Ereignis nach Reiskirchen gekommen sei.</w:t>
      </w:r>
    </w:p>
    <w:p w:rsidR="00F22A94" w:rsidRDefault="00F22A94" w:rsidP="006B558F">
      <w:pPr>
        <w:tabs>
          <w:tab w:val="left" w:pos="7480"/>
        </w:tabs>
        <w:spacing w:line="360" w:lineRule="auto"/>
      </w:pPr>
      <w:r>
        <w:t xml:space="preserve">Peter R. Manolopoulos, Mitglied der Unternehmensleitung der Schunk Group und verantwortlich für die Division Weiss Technik, zeigte den Gästen die Vorteile des neuen Blechbearbeitungszentrums auf. Als Hersteller von Umweltsimulationsanlagen und Klimatechnik fertige Weiss Technik </w:t>
      </w:r>
      <w:r w:rsidR="00B01EEC">
        <w:t>Hightech-</w:t>
      </w:r>
      <w:r>
        <w:t xml:space="preserve">Produkte, </w:t>
      </w:r>
      <w:r w:rsidR="008E4375" w:rsidRPr="008E4375">
        <w:t xml:space="preserve">deren </w:t>
      </w:r>
      <w:r w:rsidR="00075949">
        <w:t>G</w:t>
      </w:r>
      <w:r w:rsidR="008E4375" w:rsidRPr="008E4375">
        <w:t>ehäuse</w:t>
      </w:r>
      <w:r w:rsidR="00075949">
        <w:t>teile</w:t>
      </w:r>
      <w:r w:rsidR="008E4375" w:rsidRPr="008E4375">
        <w:t xml:space="preserve"> übe</w:t>
      </w:r>
      <w:r w:rsidR="00075949">
        <w:t>rwiegend aus Blech</w:t>
      </w:r>
      <w:r w:rsidR="008E4375">
        <w:t xml:space="preserve"> </w:t>
      </w:r>
      <w:r w:rsidR="008E4375" w:rsidRPr="009D18EC">
        <w:t>bestünden</w:t>
      </w:r>
      <w:r w:rsidR="00B62D69" w:rsidRPr="009D18EC">
        <w:t xml:space="preserve">. Dazu zählen etwa </w:t>
      </w:r>
      <w:r w:rsidR="0061063A" w:rsidRPr="009D18EC">
        <w:t xml:space="preserve">Klimaschränke, </w:t>
      </w:r>
      <w:r w:rsidR="002E06E6" w:rsidRPr="009D18EC">
        <w:t>Klimageräte und Reinräume</w:t>
      </w:r>
      <w:r w:rsidR="00B62D69" w:rsidRPr="009D18EC">
        <w:t>.</w:t>
      </w:r>
      <w:r>
        <w:t xml:space="preserve"> „Dank des neuen Blechzentrums machen wir einen riesigen Produktivitätsfortschritt und können die benötig</w:t>
      </w:r>
      <w:r w:rsidR="00B1394B">
        <w:t>t</w:t>
      </w:r>
      <w:r>
        <w:t xml:space="preserve">en Bleche </w:t>
      </w:r>
      <w:r w:rsidR="006B558F">
        <w:t xml:space="preserve">wesentlich </w:t>
      </w:r>
      <w:r w:rsidR="006B558F">
        <w:lastRenderedPageBreak/>
        <w:t>effizienter</w:t>
      </w:r>
      <w:r>
        <w:t xml:space="preserve"> fertigen“, so Manolopoulos. </w:t>
      </w:r>
      <w:r w:rsidR="00B1394B">
        <w:t>„</w:t>
      </w:r>
      <w:r w:rsidR="006B558F">
        <w:t>Investitionen in hochmoderne Fertigungssysteme ermöglichen Weiss Technik als Weltmarktführer die Technologieführerschaft in der Umweltsimulation und Klimatechnik weiter auszubauen und wettbewerbsfähig auch gegenüber Konkurrenten aus anderen Ländern mit niedrigerem Lohnniveau zu bleiben.</w:t>
      </w:r>
      <w:r w:rsidR="00B1394B">
        <w:t>“</w:t>
      </w:r>
      <w:r w:rsidR="00A62472">
        <w:t xml:space="preserve"> </w:t>
      </w:r>
      <w:r w:rsidR="00A92207">
        <w:t xml:space="preserve">Das automatisierte Blechbearbeitungszentrum </w:t>
      </w:r>
      <w:r w:rsidR="006B558F">
        <w:t>ist</w:t>
      </w:r>
      <w:r w:rsidR="00A92207">
        <w:t xml:space="preserve"> Teil </w:t>
      </w:r>
      <w:r w:rsidR="006B558F">
        <w:t>der</w:t>
      </w:r>
      <w:r w:rsidR="00A92207">
        <w:t xml:space="preserve"> umfassenden Investitionen in den Standort, die in den vergangenen fünf Jahr</w:t>
      </w:r>
      <w:r w:rsidR="008E5E0C">
        <w:t>en 20 Millionen Euro umfasst haben</w:t>
      </w:r>
      <w:r w:rsidR="00A92207">
        <w:t>. Im gleichen Zeitraum ist in Reiskirchen die Zahl der Arbeitsplätze um rund 100 auf aktuell 840 gestiegen</w:t>
      </w:r>
      <w:r w:rsidR="004C6F06">
        <w:t xml:space="preserve"> und wird weiter ausgebaut</w:t>
      </w:r>
      <w:r w:rsidR="00A92207">
        <w:t>.</w:t>
      </w:r>
    </w:p>
    <w:p w:rsidR="00292F0F" w:rsidRPr="00292F0F" w:rsidRDefault="00292F0F" w:rsidP="00292F0F">
      <w:pPr>
        <w:pStyle w:val="RedeMP"/>
        <w:spacing w:line="360" w:lineRule="auto"/>
        <w:rPr>
          <w:rFonts w:ascii="Calibri" w:eastAsia="Calibri" w:hAnsi="Calibri" w:cs="Times New Roman"/>
          <w:b w:val="0"/>
          <w:sz w:val="22"/>
          <w:szCs w:val="22"/>
          <w:lang w:eastAsia="en-US"/>
        </w:rPr>
      </w:pPr>
      <w:r w:rsidRPr="00292F0F">
        <w:rPr>
          <w:rFonts w:ascii="Calibri" w:eastAsia="Calibri" w:hAnsi="Calibri" w:cs="Times New Roman"/>
          <w:b w:val="0"/>
          <w:sz w:val="22"/>
          <w:szCs w:val="22"/>
          <w:lang w:eastAsia="en-US"/>
        </w:rPr>
        <w:t xml:space="preserve">„Wenn es darum geht, Zukunft aktiv zu gestalten, dann ist Ihr Unternehmen ganz vorne mit dabei. Das hochmoderne Blechzentrum, das wir heute gemeinsam einweihen, ist nur eines von vielen Beispielen. Der Standort Lindenstruth ist damit optimal für den weiteren Einzug der Digitalisierung vorbereitet. Industrie 4.0 ist hier schon längst mehr als ferne Zukunftsmusik“, sagte der Hessische Ministerpräsident Volker </w:t>
      </w:r>
      <w:proofErr w:type="spellStart"/>
      <w:r w:rsidRPr="00292F0F">
        <w:rPr>
          <w:rFonts w:ascii="Calibri" w:eastAsia="Calibri" w:hAnsi="Calibri" w:cs="Times New Roman"/>
          <w:b w:val="0"/>
          <w:sz w:val="22"/>
          <w:szCs w:val="22"/>
          <w:lang w:eastAsia="en-US"/>
        </w:rPr>
        <w:t>Bouffier</w:t>
      </w:r>
      <w:proofErr w:type="spellEnd"/>
      <w:r w:rsidRPr="00292F0F">
        <w:rPr>
          <w:rFonts w:ascii="Calibri" w:eastAsia="Calibri" w:hAnsi="Calibri" w:cs="Times New Roman"/>
          <w:b w:val="0"/>
          <w:sz w:val="22"/>
          <w:szCs w:val="22"/>
          <w:lang w:eastAsia="en-US"/>
        </w:rPr>
        <w:t xml:space="preserve"> und führte weiter aus: „Die hessischen Wurzeln Ihres Unternehmens sind stark und tief, gleichzeitig ist Wei</w:t>
      </w:r>
      <w:r w:rsidR="00F5708E">
        <w:rPr>
          <w:rFonts w:ascii="Calibri" w:eastAsia="Calibri" w:hAnsi="Calibri" w:cs="Times New Roman"/>
          <w:b w:val="0"/>
          <w:sz w:val="22"/>
          <w:szCs w:val="22"/>
          <w:lang w:eastAsia="en-US"/>
        </w:rPr>
        <w:t>ss</w:t>
      </w:r>
      <w:r w:rsidRPr="00292F0F">
        <w:rPr>
          <w:rFonts w:ascii="Calibri" w:eastAsia="Calibri" w:hAnsi="Calibri" w:cs="Times New Roman"/>
          <w:b w:val="0"/>
          <w:sz w:val="22"/>
          <w:szCs w:val="22"/>
          <w:lang w:eastAsia="en-US"/>
        </w:rPr>
        <w:t xml:space="preserve"> Technik weltoffen und international erfolgreich – oder wie man heute so schön sagt – ein echter Global Player. Hier zeigt sich: Regionale Verbundenheit und Weltoffenheit, Tradition und Innovation – das sind keine Gegensätze, das passt hervorragend zusammen. Dafür stehen Sie und dafür steht auch unser Land Hessen.“</w:t>
      </w:r>
    </w:p>
    <w:p w:rsidR="00292F0F" w:rsidRPr="00292F0F" w:rsidRDefault="00292F0F" w:rsidP="00292F0F">
      <w:pPr>
        <w:pStyle w:val="RedeMP"/>
        <w:spacing w:line="240" w:lineRule="auto"/>
        <w:rPr>
          <w:rFonts w:ascii="Calibri" w:eastAsia="Calibri" w:hAnsi="Calibri" w:cs="Times New Roman"/>
          <w:b w:val="0"/>
          <w:sz w:val="22"/>
          <w:szCs w:val="22"/>
          <w:lang w:eastAsia="en-US"/>
        </w:rPr>
      </w:pPr>
    </w:p>
    <w:p w:rsidR="009C009A" w:rsidRPr="00292F0F" w:rsidRDefault="009C009A" w:rsidP="009149EE">
      <w:pPr>
        <w:tabs>
          <w:tab w:val="left" w:pos="7480"/>
        </w:tabs>
        <w:spacing w:line="360" w:lineRule="auto"/>
        <w:ind w:right="-6"/>
        <w:rPr>
          <w:b/>
        </w:rPr>
      </w:pPr>
      <w:r w:rsidRPr="00292F0F">
        <w:rPr>
          <w:b/>
        </w:rPr>
        <w:t>Blechbearbeitung mit Industrie 4.0</w:t>
      </w:r>
    </w:p>
    <w:p w:rsidR="0000646F" w:rsidRDefault="00430607" w:rsidP="009149EE">
      <w:pPr>
        <w:tabs>
          <w:tab w:val="left" w:pos="7480"/>
        </w:tabs>
        <w:spacing w:line="360" w:lineRule="auto"/>
        <w:ind w:right="-6"/>
      </w:pPr>
      <w:r>
        <w:t xml:space="preserve">Mit dem neuen Blechbearbeitungszentrum </w:t>
      </w:r>
      <w:r w:rsidR="00B01EEC">
        <w:t>erreicht</w:t>
      </w:r>
      <w:r>
        <w:t xml:space="preserve"> die Blechfertigung von Weiss Technik eine neue Stufe. Das zeigt sich schon</w:t>
      </w:r>
      <w:r w:rsidR="009C009A">
        <w:t xml:space="preserve"> allein daran, dass für die 25 x</w:t>
      </w:r>
      <w:r>
        <w:t xml:space="preserve"> 40 </w:t>
      </w:r>
      <w:r w:rsidR="009C009A" w:rsidRPr="00107CF7">
        <w:t>x</w:t>
      </w:r>
      <w:r w:rsidRPr="00107CF7">
        <w:t xml:space="preserve"> </w:t>
      </w:r>
      <w:r w:rsidR="007D40A7" w:rsidRPr="00107CF7">
        <w:t>6</w:t>
      </w:r>
      <w:r w:rsidRPr="00107CF7">
        <w:t xml:space="preserve"> Meter</w:t>
      </w:r>
      <w:r>
        <w:t xml:space="preserve"> messende Maschine eine eigene Halle benötigt wird. Das Blechzentrum des italienischen Maschinenbauers </w:t>
      </w:r>
      <w:proofErr w:type="spellStart"/>
      <w:r>
        <w:t>Salvagnini</w:t>
      </w:r>
      <w:proofErr w:type="spellEnd"/>
      <w:r>
        <w:t xml:space="preserve"> kombiniert dabei </w:t>
      </w:r>
      <w:r w:rsidR="00042156">
        <w:t>ein R</w:t>
      </w:r>
      <w:r w:rsidR="004C4245">
        <w:t xml:space="preserve">egallager mit einem sogenannten </w:t>
      </w:r>
      <w:r w:rsidR="007D40A7" w:rsidRPr="007D40A7">
        <w:t>Stanz-Scher-Biege-Zentrum</w:t>
      </w:r>
      <w:r>
        <w:t xml:space="preserve">. </w:t>
      </w:r>
      <w:r w:rsidR="004C4245">
        <w:t>Das heißt</w:t>
      </w:r>
      <w:r>
        <w:t xml:space="preserve">: Die Maschine kann vollautomatisiert die </w:t>
      </w:r>
      <w:r>
        <w:lastRenderedPageBreak/>
        <w:t xml:space="preserve">benötigten Grundbleche aus dem Lager holen, zuschneiden, stanzen und biegen, was zuvor alles einzelne Bearbeitungsschritte auf unterschiedlichen Maschinen waren. So entstehen etwa die Außen- und Innenbleche für einen Klimaschrank von Weiss Technik in viel kürzerer Zeit – die </w:t>
      </w:r>
      <w:r w:rsidR="0000646F">
        <w:t>Produktivität steigt.</w:t>
      </w:r>
    </w:p>
    <w:p w:rsidR="00E1625C" w:rsidRDefault="0015151D" w:rsidP="009149EE">
      <w:pPr>
        <w:tabs>
          <w:tab w:val="left" w:pos="7480"/>
        </w:tabs>
        <w:spacing w:line="360" w:lineRule="auto"/>
        <w:ind w:right="-6"/>
      </w:pPr>
      <w:r>
        <w:t xml:space="preserve">Außerdem ist das Blechzentrum Industrie 4.0-fähig und kann eine Vielzahl von sehr unterschiedlichen, an die individuellen Kundenanforderungen angepassten Bleche mit einem hohem Grad an Softwareunterstützung fertigen. </w:t>
      </w:r>
      <w:r w:rsidR="00107CF7">
        <w:t>Zukünftig</w:t>
      </w:r>
      <w:r>
        <w:t xml:space="preserve"> sollen in Reiskirchen auch die Bleche </w:t>
      </w:r>
      <w:r w:rsidR="00BB7A07">
        <w:t xml:space="preserve">für das </w:t>
      </w:r>
      <w:r>
        <w:t xml:space="preserve">Schwesterunternehmen </w:t>
      </w:r>
      <w:proofErr w:type="spellStart"/>
      <w:r>
        <w:t>Vötsch</w:t>
      </w:r>
      <w:proofErr w:type="spellEnd"/>
      <w:r>
        <w:t xml:space="preserve"> Technik im baden-württembergischen Balingen gefertigt werden. „Vereinfacht gesagt können die Kollegen dann von </w:t>
      </w:r>
      <w:r w:rsidR="004223E0">
        <w:t>Balingen aus über ihre Software-Schnittstelle mit einem Mausklick die Arbeitsaufträge an das Blechzentrum senden und hier in Reiskirchen kommen die Bleche aus der Maschine“, freut sich Manolopoulos über die ganz neuen Produktionsmögl</w:t>
      </w:r>
      <w:r w:rsidR="009C009A">
        <w:t>i</w:t>
      </w:r>
      <w:r w:rsidR="004223E0">
        <w:t>chkeiten.</w:t>
      </w:r>
    </w:p>
    <w:p w:rsidR="00C61084" w:rsidRDefault="00C61084" w:rsidP="00C61084">
      <w:pPr>
        <w:tabs>
          <w:tab w:val="left" w:pos="7480"/>
        </w:tabs>
        <w:spacing w:line="360" w:lineRule="auto"/>
        <w:rPr>
          <w:b/>
        </w:rPr>
      </w:pPr>
      <w:r>
        <w:rPr>
          <w:b/>
        </w:rPr>
        <w:t>Weiss Technik</w:t>
      </w:r>
    </w:p>
    <w:p w:rsidR="00C61084" w:rsidRDefault="00C61084" w:rsidP="00C61084">
      <w:pPr>
        <w:tabs>
          <w:tab w:val="left" w:pos="7480"/>
        </w:tabs>
        <w:spacing w:line="360" w:lineRule="auto"/>
      </w:pPr>
      <w:r>
        <w:t xml:space="preserve">Weiss Technik ist mit seinen Marken </w:t>
      </w:r>
      <w:proofErr w:type="spellStart"/>
      <w:r>
        <w:t>weisstechnik</w:t>
      </w:r>
      <w:proofErr w:type="spellEnd"/>
      <w:r>
        <w:t xml:space="preserve"> und </w:t>
      </w:r>
      <w:proofErr w:type="spellStart"/>
      <w:r>
        <w:t>vötschtechnik</w:t>
      </w:r>
      <w:proofErr w:type="spellEnd"/>
      <w:r>
        <w:t xml:space="preserve"> </w:t>
      </w:r>
      <w:r w:rsidR="00CC143A">
        <w:t>der bedeutendste</w:t>
      </w:r>
      <w:r>
        <w:t xml:space="preserve"> Entwickler und Hersteller von Anlagen in der Umweltsimulation, Klimatechnik, Wärmetechnik sowie von Reinluft- und Containment-Systemen. Die Lösungen des Unternehmens werden weltweit in allen Schlüsselindustrien in der Forschung und Entwicklung sowie bei der Fertigung und Qualitätssicherung eingesetzt. Eine starke Vertriebs- und Serviceorganisation sorgt regional und global für die optimale Betreuung der Kunden und für eine hohe Betriebssicherheit der Systeme.</w:t>
      </w:r>
    </w:p>
    <w:p w:rsidR="005443F5" w:rsidRPr="00EC15E5" w:rsidRDefault="005443F5" w:rsidP="00C61084">
      <w:pPr>
        <w:tabs>
          <w:tab w:val="left" w:pos="7480"/>
        </w:tabs>
        <w:spacing w:line="360" w:lineRule="auto"/>
        <w:ind w:right="-6"/>
      </w:pPr>
      <w:r w:rsidRPr="005443F5">
        <w:t>(</w:t>
      </w:r>
      <w:r w:rsidR="002D2AE3">
        <w:t>5.015</w:t>
      </w:r>
      <w:r w:rsidR="00A92207">
        <w:t xml:space="preserve"> </w:t>
      </w:r>
      <w:r w:rsidRPr="005443F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B04463" w:rsidRDefault="00621EEF" w:rsidP="009061A1">
      <w:pPr>
        <w:tabs>
          <w:tab w:val="left" w:pos="7810"/>
          <w:tab w:val="left" w:pos="8250"/>
        </w:tabs>
        <w:spacing w:line="360" w:lineRule="auto"/>
        <w:ind w:right="-1"/>
        <w:rPr>
          <w:iCs/>
          <w:sz w:val="18"/>
          <w:szCs w:val="18"/>
        </w:rPr>
      </w:pPr>
      <w:r w:rsidRPr="00621EEF">
        <w:rPr>
          <w:iCs/>
          <w:sz w:val="18"/>
          <w:szCs w:val="18"/>
        </w:rPr>
        <w:lastRenderedPageBreak/>
        <w:t>Eröffnung Blechzentrum</w:t>
      </w:r>
      <w:r w:rsidR="00A95663" w:rsidRPr="00621EEF">
        <w:rPr>
          <w:iCs/>
          <w:sz w:val="18"/>
          <w:szCs w:val="18"/>
        </w:rPr>
        <w:t>.jpg</w:t>
      </w:r>
      <w:r w:rsidR="0050065C" w:rsidRPr="00621EEF">
        <w:rPr>
          <w:iCs/>
          <w:sz w:val="18"/>
          <w:szCs w:val="18"/>
        </w:rPr>
        <w:t xml:space="preserve">: </w:t>
      </w:r>
      <w:r w:rsidR="00B04463" w:rsidRPr="00B04463">
        <w:rPr>
          <w:iCs/>
          <w:sz w:val="18"/>
          <w:szCs w:val="18"/>
        </w:rPr>
        <w:t xml:space="preserve">Dr. Arno Roth, Ministerpräsident Volker </w:t>
      </w:r>
      <w:proofErr w:type="spellStart"/>
      <w:r w:rsidR="00B04463" w:rsidRPr="00B04463">
        <w:rPr>
          <w:iCs/>
          <w:sz w:val="18"/>
          <w:szCs w:val="18"/>
        </w:rPr>
        <w:t>Bouffier</w:t>
      </w:r>
      <w:proofErr w:type="spellEnd"/>
      <w:r w:rsidR="00B04463" w:rsidRPr="00B04463">
        <w:rPr>
          <w:iCs/>
          <w:sz w:val="18"/>
          <w:szCs w:val="18"/>
        </w:rPr>
        <w:t xml:space="preserve">, Landrätin Anita Schneider, Bürgermeister Dietmar </w:t>
      </w:r>
      <w:proofErr w:type="spellStart"/>
      <w:r w:rsidR="00B04463" w:rsidRPr="00B04463">
        <w:rPr>
          <w:iCs/>
          <w:sz w:val="18"/>
          <w:szCs w:val="18"/>
        </w:rPr>
        <w:t>Kromm</w:t>
      </w:r>
      <w:proofErr w:type="spellEnd"/>
      <w:r w:rsidR="00B04463" w:rsidRPr="00B04463">
        <w:rPr>
          <w:iCs/>
          <w:sz w:val="18"/>
          <w:szCs w:val="18"/>
        </w:rPr>
        <w:t xml:space="preserve"> und Peter R. Manolopoulos starten gemeinsam das automatisierte Blechzentrum</w:t>
      </w:r>
      <w:r w:rsidR="00B04463">
        <w:rPr>
          <w:iCs/>
          <w:sz w:val="18"/>
          <w:szCs w:val="18"/>
        </w:rPr>
        <w:t>.</w:t>
      </w:r>
    </w:p>
    <w:p w:rsidR="0050065C" w:rsidRPr="0050065C" w:rsidRDefault="0097084E" w:rsidP="009061A1">
      <w:pPr>
        <w:tabs>
          <w:tab w:val="left" w:pos="7810"/>
          <w:tab w:val="left" w:pos="8250"/>
        </w:tabs>
        <w:spacing w:line="360" w:lineRule="auto"/>
        <w:ind w:right="-1"/>
        <w:rPr>
          <w:iCs/>
          <w:sz w:val="18"/>
          <w:szCs w:val="18"/>
        </w:rPr>
      </w:pPr>
      <w:bookmarkStart w:id="0" w:name="_GoBack"/>
      <w:bookmarkEnd w:id="0"/>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D959B5">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hat 2016 einen Umsatz von 1,1 Mrd. Euro erzielt.</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E9" w:rsidRDefault="009A05E9" w:rsidP="00437FEE">
      <w:pPr>
        <w:spacing w:after="0"/>
      </w:pPr>
      <w:r>
        <w:separator/>
      </w:r>
    </w:p>
  </w:endnote>
  <w:endnote w:type="continuationSeparator" w:id="0">
    <w:p w:rsidR="009A05E9" w:rsidRDefault="009A05E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B04463">
      <w:rPr>
        <w:noProof/>
      </w:rPr>
      <w:t>4</w:t>
    </w:r>
    <w:r w:rsidRPr="0050065C">
      <w:fldChar w:fldCharType="end"/>
    </w:r>
    <w:r w:rsidRPr="0050065C">
      <w:t xml:space="preserve"> / </w:t>
    </w:r>
    <w:r w:rsidR="00B04463">
      <w:fldChar w:fldCharType="begin"/>
    </w:r>
    <w:r w:rsidR="00B04463">
      <w:instrText>NUMPAGES  \* Arabic  \* MERGEFORMAT</w:instrText>
    </w:r>
    <w:r w:rsidR="00B04463">
      <w:fldChar w:fldCharType="separate"/>
    </w:r>
    <w:r w:rsidR="00B04463">
      <w:rPr>
        <w:noProof/>
      </w:rPr>
      <w:t>4</w:t>
    </w:r>
    <w:r w:rsidR="00B044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E33439">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E9" w:rsidRDefault="009A05E9" w:rsidP="00437FEE">
      <w:pPr>
        <w:spacing w:after="0"/>
      </w:pPr>
      <w:r>
        <w:separator/>
      </w:r>
    </w:p>
  </w:footnote>
  <w:footnote w:type="continuationSeparator" w:id="0">
    <w:p w:rsidR="009A05E9" w:rsidRDefault="009A05E9"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786A3F"/>
    <w:multiLevelType w:val="hybridMultilevel"/>
    <w:tmpl w:val="32646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C3"/>
    <w:rsid w:val="000017B1"/>
    <w:rsid w:val="00003BBF"/>
    <w:rsid w:val="0000646F"/>
    <w:rsid w:val="000128E4"/>
    <w:rsid w:val="00015791"/>
    <w:rsid w:val="00020346"/>
    <w:rsid w:val="000326FA"/>
    <w:rsid w:val="0004007C"/>
    <w:rsid w:val="00042156"/>
    <w:rsid w:val="00042B9F"/>
    <w:rsid w:val="0004443D"/>
    <w:rsid w:val="0004521F"/>
    <w:rsid w:val="0004539F"/>
    <w:rsid w:val="0005010A"/>
    <w:rsid w:val="00050F6C"/>
    <w:rsid w:val="00054F03"/>
    <w:rsid w:val="00057FEC"/>
    <w:rsid w:val="00066847"/>
    <w:rsid w:val="000705D6"/>
    <w:rsid w:val="00075949"/>
    <w:rsid w:val="0008285E"/>
    <w:rsid w:val="00085F9E"/>
    <w:rsid w:val="0009229C"/>
    <w:rsid w:val="00095B2D"/>
    <w:rsid w:val="000A17C3"/>
    <w:rsid w:val="000A3196"/>
    <w:rsid w:val="000A509B"/>
    <w:rsid w:val="000B208E"/>
    <w:rsid w:val="000C3C6C"/>
    <w:rsid w:val="000C6EB4"/>
    <w:rsid w:val="000D243D"/>
    <w:rsid w:val="000D47D5"/>
    <w:rsid w:val="000D6B46"/>
    <w:rsid w:val="000D70E4"/>
    <w:rsid w:val="000D7FA3"/>
    <w:rsid w:val="000E107E"/>
    <w:rsid w:val="000E26C5"/>
    <w:rsid w:val="000E507E"/>
    <w:rsid w:val="000F039F"/>
    <w:rsid w:val="00107CF7"/>
    <w:rsid w:val="001109D5"/>
    <w:rsid w:val="0011233D"/>
    <w:rsid w:val="001157C7"/>
    <w:rsid w:val="00117139"/>
    <w:rsid w:val="00122AE2"/>
    <w:rsid w:val="00130445"/>
    <w:rsid w:val="001340E7"/>
    <w:rsid w:val="00140212"/>
    <w:rsid w:val="00146D1F"/>
    <w:rsid w:val="001502C8"/>
    <w:rsid w:val="0015151D"/>
    <w:rsid w:val="00155BF1"/>
    <w:rsid w:val="00165457"/>
    <w:rsid w:val="001753B1"/>
    <w:rsid w:val="001813EC"/>
    <w:rsid w:val="00183BF2"/>
    <w:rsid w:val="0018415C"/>
    <w:rsid w:val="001904A4"/>
    <w:rsid w:val="00190A4C"/>
    <w:rsid w:val="001952B4"/>
    <w:rsid w:val="00197662"/>
    <w:rsid w:val="001B5746"/>
    <w:rsid w:val="001C47C8"/>
    <w:rsid w:val="001D0730"/>
    <w:rsid w:val="001D0879"/>
    <w:rsid w:val="001D3225"/>
    <w:rsid w:val="001D3BA9"/>
    <w:rsid w:val="001E3A88"/>
    <w:rsid w:val="0020031F"/>
    <w:rsid w:val="002038C7"/>
    <w:rsid w:val="00205C59"/>
    <w:rsid w:val="00211D52"/>
    <w:rsid w:val="0021202D"/>
    <w:rsid w:val="00213330"/>
    <w:rsid w:val="002224D3"/>
    <w:rsid w:val="00225088"/>
    <w:rsid w:val="002268A1"/>
    <w:rsid w:val="00226D3E"/>
    <w:rsid w:val="00227612"/>
    <w:rsid w:val="002324E1"/>
    <w:rsid w:val="00235EAD"/>
    <w:rsid w:val="00236F92"/>
    <w:rsid w:val="00240D91"/>
    <w:rsid w:val="0024266E"/>
    <w:rsid w:val="00255C44"/>
    <w:rsid w:val="002765CD"/>
    <w:rsid w:val="0028031B"/>
    <w:rsid w:val="00282A17"/>
    <w:rsid w:val="00292F0F"/>
    <w:rsid w:val="002A582C"/>
    <w:rsid w:val="002A6C0F"/>
    <w:rsid w:val="002B1D60"/>
    <w:rsid w:val="002B5834"/>
    <w:rsid w:val="002C5B3B"/>
    <w:rsid w:val="002C5B8B"/>
    <w:rsid w:val="002C6D7D"/>
    <w:rsid w:val="002D202A"/>
    <w:rsid w:val="002D2AE3"/>
    <w:rsid w:val="002D329B"/>
    <w:rsid w:val="002E06E6"/>
    <w:rsid w:val="002E52DE"/>
    <w:rsid w:val="002E619A"/>
    <w:rsid w:val="002F1E75"/>
    <w:rsid w:val="003007D8"/>
    <w:rsid w:val="00301809"/>
    <w:rsid w:val="003075C5"/>
    <w:rsid w:val="00311299"/>
    <w:rsid w:val="0031743E"/>
    <w:rsid w:val="00320D60"/>
    <w:rsid w:val="00320E65"/>
    <w:rsid w:val="003277D1"/>
    <w:rsid w:val="00331CB6"/>
    <w:rsid w:val="00335001"/>
    <w:rsid w:val="003539C6"/>
    <w:rsid w:val="00357484"/>
    <w:rsid w:val="0036403F"/>
    <w:rsid w:val="00370498"/>
    <w:rsid w:val="00375D8E"/>
    <w:rsid w:val="003811CF"/>
    <w:rsid w:val="003851F4"/>
    <w:rsid w:val="00391731"/>
    <w:rsid w:val="003932E1"/>
    <w:rsid w:val="003A17B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6AEF"/>
    <w:rsid w:val="0040799D"/>
    <w:rsid w:val="004223E0"/>
    <w:rsid w:val="0042751B"/>
    <w:rsid w:val="00427822"/>
    <w:rsid w:val="00430607"/>
    <w:rsid w:val="00432705"/>
    <w:rsid w:val="00433F84"/>
    <w:rsid w:val="00436456"/>
    <w:rsid w:val="00436EFA"/>
    <w:rsid w:val="00437FEE"/>
    <w:rsid w:val="004415DA"/>
    <w:rsid w:val="00446786"/>
    <w:rsid w:val="00447B2C"/>
    <w:rsid w:val="00456781"/>
    <w:rsid w:val="00464FB9"/>
    <w:rsid w:val="004724E5"/>
    <w:rsid w:val="00481B1D"/>
    <w:rsid w:val="00492BF4"/>
    <w:rsid w:val="00493698"/>
    <w:rsid w:val="0049469E"/>
    <w:rsid w:val="004A1E2E"/>
    <w:rsid w:val="004A3257"/>
    <w:rsid w:val="004A54EC"/>
    <w:rsid w:val="004A6879"/>
    <w:rsid w:val="004B12CA"/>
    <w:rsid w:val="004B26B3"/>
    <w:rsid w:val="004B3320"/>
    <w:rsid w:val="004C4245"/>
    <w:rsid w:val="004C6F06"/>
    <w:rsid w:val="004D34BB"/>
    <w:rsid w:val="004E33A7"/>
    <w:rsid w:val="004F3E92"/>
    <w:rsid w:val="00500038"/>
    <w:rsid w:val="0050065C"/>
    <w:rsid w:val="005036DB"/>
    <w:rsid w:val="00506765"/>
    <w:rsid w:val="00513963"/>
    <w:rsid w:val="00523802"/>
    <w:rsid w:val="00523AC0"/>
    <w:rsid w:val="00527F15"/>
    <w:rsid w:val="00530AB8"/>
    <w:rsid w:val="005328C5"/>
    <w:rsid w:val="0054042F"/>
    <w:rsid w:val="00541578"/>
    <w:rsid w:val="005443F5"/>
    <w:rsid w:val="00550745"/>
    <w:rsid w:val="005566B3"/>
    <w:rsid w:val="00557AAB"/>
    <w:rsid w:val="00563EF0"/>
    <w:rsid w:val="0057225D"/>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D7B64"/>
    <w:rsid w:val="005E2A4B"/>
    <w:rsid w:val="005E2E39"/>
    <w:rsid w:val="005F1E1F"/>
    <w:rsid w:val="006006AF"/>
    <w:rsid w:val="00604FA1"/>
    <w:rsid w:val="006055A4"/>
    <w:rsid w:val="0061063A"/>
    <w:rsid w:val="0061103E"/>
    <w:rsid w:val="0061121A"/>
    <w:rsid w:val="00613DA2"/>
    <w:rsid w:val="0061585C"/>
    <w:rsid w:val="00620FD2"/>
    <w:rsid w:val="00621EEF"/>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15CB"/>
    <w:rsid w:val="0069258F"/>
    <w:rsid w:val="0069582B"/>
    <w:rsid w:val="00696457"/>
    <w:rsid w:val="006B1CE9"/>
    <w:rsid w:val="006B3276"/>
    <w:rsid w:val="006B558F"/>
    <w:rsid w:val="006B57AB"/>
    <w:rsid w:val="006C3575"/>
    <w:rsid w:val="006C3F00"/>
    <w:rsid w:val="006D47C4"/>
    <w:rsid w:val="006D5274"/>
    <w:rsid w:val="006D6D45"/>
    <w:rsid w:val="0070202B"/>
    <w:rsid w:val="0071230C"/>
    <w:rsid w:val="007163B1"/>
    <w:rsid w:val="0071644B"/>
    <w:rsid w:val="00731ECB"/>
    <w:rsid w:val="0073388A"/>
    <w:rsid w:val="007339BF"/>
    <w:rsid w:val="00754A54"/>
    <w:rsid w:val="00772877"/>
    <w:rsid w:val="007753D5"/>
    <w:rsid w:val="00780BDF"/>
    <w:rsid w:val="007A0579"/>
    <w:rsid w:val="007A1785"/>
    <w:rsid w:val="007A17DC"/>
    <w:rsid w:val="007C08EB"/>
    <w:rsid w:val="007C13C3"/>
    <w:rsid w:val="007C2040"/>
    <w:rsid w:val="007C36C2"/>
    <w:rsid w:val="007D2A88"/>
    <w:rsid w:val="007D2BEB"/>
    <w:rsid w:val="007D40A7"/>
    <w:rsid w:val="007D569A"/>
    <w:rsid w:val="007E3B5E"/>
    <w:rsid w:val="007E4629"/>
    <w:rsid w:val="007E4D8A"/>
    <w:rsid w:val="007E5255"/>
    <w:rsid w:val="008010AA"/>
    <w:rsid w:val="00824572"/>
    <w:rsid w:val="00827D90"/>
    <w:rsid w:val="00827F3E"/>
    <w:rsid w:val="00833145"/>
    <w:rsid w:val="00842C2C"/>
    <w:rsid w:val="008448F3"/>
    <w:rsid w:val="00847D40"/>
    <w:rsid w:val="00853585"/>
    <w:rsid w:val="00860AC7"/>
    <w:rsid w:val="00862748"/>
    <w:rsid w:val="008645CD"/>
    <w:rsid w:val="00871636"/>
    <w:rsid w:val="00875208"/>
    <w:rsid w:val="008758C2"/>
    <w:rsid w:val="00880D75"/>
    <w:rsid w:val="00887379"/>
    <w:rsid w:val="00895FD8"/>
    <w:rsid w:val="008A2041"/>
    <w:rsid w:val="008A5C16"/>
    <w:rsid w:val="008B3162"/>
    <w:rsid w:val="008C0968"/>
    <w:rsid w:val="008C14EC"/>
    <w:rsid w:val="008C5394"/>
    <w:rsid w:val="008C7772"/>
    <w:rsid w:val="008D0DFE"/>
    <w:rsid w:val="008D61EF"/>
    <w:rsid w:val="008E4375"/>
    <w:rsid w:val="008E5E0C"/>
    <w:rsid w:val="008F00AD"/>
    <w:rsid w:val="008F1AEA"/>
    <w:rsid w:val="0090124C"/>
    <w:rsid w:val="0090562D"/>
    <w:rsid w:val="00905B67"/>
    <w:rsid w:val="009061A1"/>
    <w:rsid w:val="009144C8"/>
    <w:rsid w:val="009149EE"/>
    <w:rsid w:val="00921469"/>
    <w:rsid w:val="00923425"/>
    <w:rsid w:val="00927510"/>
    <w:rsid w:val="00936343"/>
    <w:rsid w:val="009363B6"/>
    <w:rsid w:val="00951141"/>
    <w:rsid w:val="00955012"/>
    <w:rsid w:val="0096059C"/>
    <w:rsid w:val="009622AB"/>
    <w:rsid w:val="0097084E"/>
    <w:rsid w:val="009838FA"/>
    <w:rsid w:val="00984C3C"/>
    <w:rsid w:val="00985A17"/>
    <w:rsid w:val="00994DDC"/>
    <w:rsid w:val="009A05E9"/>
    <w:rsid w:val="009A23A5"/>
    <w:rsid w:val="009A2C7A"/>
    <w:rsid w:val="009B18C2"/>
    <w:rsid w:val="009B200A"/>
    <w:rsid w:val="009B594D"/>
    <w:rsid w:val="009B5B54"/>
    <w:rsid w:val="009B6442"/>
    <w:rsid w:val="009C009A"/>
    <w:rsid w:val="009D0A85"/>
    <w:rsid w:val="009D18EC"/>
    <w:rsid w:val="009D3247"/>
    <w:rsid w:val="009E2F3B"/>
    <w:rsid w:val="009F7CB8"/>
    <w:rsid w:val="00A00C63"/>
    <w:rsid w:val="00A1133B"/>
    <w:rsid w:val="00A3251C"/>
    <w:rsid w:val="00A42200"/>
    <w:rsid w:val="00A4240D"/>
    <w:rsid w:val="00A4399A"/>
    <w:rsid w:val="00A4667D"/>
    <w:rsid w:val="00A52B06"/>
    <w:rsid w:val="00A53767"/>
    <w:rsid w:val="00A607D0"/>
    <w:rsid w:val="00A62472"/>
    <w:rsid w:val="00A62BFD"/>
    <w:rsid w:val="00A64B7F"/>
    <w:rsid w:val="00A657C0"/>
    <w:rsid w:val="00A66565"/>
    <w:rsid w:val="00A70096"/>
    <w:rsid w:val="00A70DD7"/>
    <w:rsid w:val="00A73B42"/>
    <w:rsid w:val="00A9188C"/>
    <w:rsid w:val="00A92207"/>
    <w:rsid w:val="00A937C2"/>
    <w:rsid w:val="00A95186"/>
    <w:rsid w:val="00A95663"/>
    <w:rsid w:val="00A970C2"/>
    <w:rsid w:val="00A9720F"/>
    <w:rsid w:val="00AA1071"/>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01EEC"/>
    <w:rsid w:val="00B04463"/>
    <w:rsid w:val="00B1394B"/>
    <w:rsid w:val="00B23293"/>
    <w:rsid w:val="00B239CD"/>
    <w:rsid w:val="00B25DE2"/>
    <w:rsid w:val="00B34F6F"/>
    <w:rsid w:val="00B57865"/>
    <w:rsid w:val="00B62D69"/>
    <w:rsid w:val="00B631D6"/>
    <w:rsid w:val="00B651E0"/>
    <w:rsid w:val="00B65B56"/>
    <w:rsid w:val="00B67DB8"/>
    <w:rsid w:val="00B73DBE"/>
    <w:rsid w:val="00B85ED2"/>
    <w:rsid w:val="00B86065"/>
    <w:rsid w:val="00B91162"/>
    <w:rsid w:val="00B9232C"/>
    <w:rsid w:val="00BA1E97"/>
    <w:rsid w:val="00BA50FB"/>
    <w:rsid w:val="00BA680E"/>
    <w:rsid w:val="00BA6F6D"/>
    <w:rsid w:val="00BB12BB"/>
    <w:rsid w:val="00BB7A07"/>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1084"/>
    <w:rsid w:val="00C62682"/>
    <w:rsid w:val="00C74221"/>
    <w:rsid w:val="00C76BB4"/>
    <w:rsid w:val="00C823C4"/>
    <w:rsid w:val="00C84324"/>
    <w:rsid w:val="00CB2817"/>
    <w:rsid w:val="00CB410C"/>
    <w:rsid w:val="00CC0D6A"/>
    <w:rsid w:val="00CC143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242C"/>
    <w:rsid w:val="00D657B3"/>
    <w:rsid w:val="00D709D4"/>
    <w:rsid w:val="00D733E4"/>
    <w:rsid w:val="00D75D32"/>
    <w:rsid w:val="00D91EDE"/>
    <w:rsid w:val="00D959B5"/>
    <w:rsid w:val="00DA4B09"/>
    <w:rsid w:val="00DA51AC"/>
    <w:rsid w:val="00DB4EC7"/>
    <w:rsid w:val="00DC27C1"/>
    <w:rsid w:val="00DC7968"/>
    <w:rsid w:val="00DD0F97"/>
    <w:rsid w:val="00DD4D73"/>
    <w:rsid w:val="00DE2B4C"/>
    <w:rsid w:val="00DE329A"/>
    <w:rsid w:val="00DE6A56"/>
    <w:rsid w:val="00DF07DF"/>
    <w:rsid w:val="00DF1AA1"/>
    <w:rsid w:val="00DF274B"/>
    <w:rsid w:val="00DF2C66"/>
    <w:rsid w:val="00DF4D93"/>
    <w:rsid w:val="00E100C8"/>
    <w:rsid w:val="00E11CB7"/>
    <w:rsid w:val="00E1366C"/>
    <w:rsid w:val="00E1625C"/>
    <w:rsid w:val="00E16D58"/>
    <w:rsid w:val="00E314AC"/>
    <w:rsid w:val="00E33439"/>
    <w:rsid w:val="00E40A14"/>
    <w:rsid w:val="00E4419E"/>
    <w:rsid w:val="00E4558A"/>
    <w:rsid w:val="00E50627"/>
    <w:rsid w:val="00E6166A"/>
    <w:rsid w:val="00E657B7"/>
    <w:rsid w:val="00E707F4"/>
    <w:rsid w:val="00E70B60"/>
    <w:rsid w:val="00E8020D"/>
    <w:rsid w:val="00E809C5"/>
    <w:rsid w:val="00E812D9"/>
    <w:rsid w:val="00E86E07"/>
    <w:rsid w:val="00E95DCB"/>
    <w:rsid w:val="00EA74DA"/>
    <w:rsid w:val="00EB315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A94"/>
    <w:rsid w:val="00F22DBF"/>
    <w:rsid w:val="00F32516"/>
    <w:rsid w:val="00F32D20"/>
    <w:rsid w:val="00F46C1A"/>
    <w:rsid w:val="00F53324"/>
    <w:rsid w:val="00F5708E"/>
    <w:rsid w:val="00F579E1"/>
    <w:rsid w:val="00F6429D"/>
    <w:rsid w:val="00F70882"/>
    <w:rsid w:val="00F72EB3"/>
    <w:rsid w:val="00F77374"/>
    <w:rsid w:val="00F81E84"/>
    <w:rsid w:val="00F85931"/>
    <w:rsid w:val="00F900B2"/>
    <w:rsid w:val="00F90EF2"/>
    <w:rsid w:val="00F92EC7"/>
    <w:rsid w:val="00F94298"/>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97B10"/>
  <w15:docId w15:val="{8063ED63-CEF7-415A-875D-CF39D1F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731ECB"/>
    <w:pPr>
      <w:ind w:left="720"/>
      <w:contextualSpacing/>
    </w:pPr>
  </w:style>
  <w:style w:type="paragraph" w:customStyle="1" w:styleId="RedeMP">
    <w:name w:val="Rede MP"/>
    <w:basedOn w:val="Standard"/>
    <w:link w:val="RedeMPZchn"/>
    <w:qFormat/>
    <w:rsid w:val="00292F0F"/>
    <w:pPr>
      <w:spacing w:after="0" w:line="480" w:lineRule="auto"/>
      <w:jc w:val="both"/>
    </w:pPr>
    <w:rPr>
      <w:rFonts w:ascii="Times New Roman" w:eastAsia="Times New Roman" w:hAnsi="Times New Roman" w:cs="Arial"/>
      <w:b/>
      <w:sz w:val="36"/>
      <w:szCs w:val="28"/>
      <w:lang w:eastAsia="de-DE"/>
    </w:rPr>
  </w:style>
  <w:style w:type="character" w:customStyle="1" w:styleId="RedeMPZchn">
    <w:name w:val="Rede MP Zchn"/>
    <w:link w:val="RedeMP"/>
    <w:rsid w:val="00292F0F"/>
    <w:rPr>
      <w:rFonts w:ascii="Times New Roman" w:eastAsia="Times New Roman" w:hAnsi="Times New Roman" w:cs="Arial"/>
      <w:b/>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32138890">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Neill Busse</dc:creator>
  <cp:lastModifiedBy>Neill Busse</cp:lastModifiedBy>
  <cp:revision>4</cp:revision>
  <cp:lastPrinted>2017-09-04T14:02:00Z</cp:lastPrinted>
  <dcterms:created xsi:type="dcterms:W3CDTF">2017-09-05T07:26:00Z</dcterms:created>
  <dcterms:modified xsi:type="dcterms:W3CDTF">2017-09-28T12:02:00Z</dcterms:modified>
</cp:coreProperties>
</file>