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2E1E" w14:textId="77777777" w:rsidR="001904A4" w:rsidRPr="0050065C" w:rsidRDefault="00F2031C" w:rsidP="00880D75">
      <w:pPr>
        <w:pStyle w:val="berschrift1"/>
        <w:tabs>
          <w:tab w:val="left" w:pos="7810"/>
          <w:tab w:val="left" w:pos="8250"/>
        </w:tabs>
        <w:ind w:right="1260"/>
      </w:pPr>
      <w:r w:rsidRPr="0050065C">
        <w:t>Pressemitteilung</w:t>
      </w:r>
    </w:p>
    <w:p w14:paraId="004DFF4E"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3F426890" wp14:editId="71B24369">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609869D0" w14:textId="77777777" w:rsidR="0050065C" w:rsidRDefault="0050065C">
                            <w:pPr>
                              <w:rPr>
                                <w:b/>
                                <w:sz w:val="18"/>
                                <w:szCs w:val="18"/>
                              </w:rPr>
                            </w:pPr>
                            <w:r>
                              <w:rPr>
                                <w:b/>
                                <w:sz w:val="18"/>
                                <w:szCs w:val="18"/>
                              </w:rPr>
                              <w:t>Kontakt</w:t>
                            </w:r>
                          </w:p>
                          <w:p w14:paraId="52203723"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426890"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609869D0" w14:textId="77777777" w:rsidR="0050065C" w:rsidRDefault="0050065C">
                      <w:pPr>
                        <w:rPr>
                          <w:b/>
                          <w:sz w:val="18"/>
                          <w:szCs w:val="18"/>
                        </w:rPr>
                      </w:pPr>
                      <w:r>
                        <w:rPr>
                          <w:b/>
                          <w:sz w:val="18"/>
                          <w:szCs w:val="18"/>
                        </w:rPr>
                        <w:t>Kontakt</w:t>
                      </w:r>
                    </w:p>
                    <w:p w14:paraId="52203723"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4B4814F9" w14:textId="359B5653" w:rsidR="006657D6" w:rsidRPr="0050065C" w:rsidRDefault="009561A5" w:rsidP="00D54AA8">
      <w:pPr>
        <w:pStyle w:val="berschrift2"/>
        <w:tabs>
          <w:tab w:val="left" w:pos="7480"/>
        </w:tabs>
        <w:spacing w:line="360" w:lineRule="auto"/>
      </w:pPr>
      <w:r>
        <w:t>Für mehr Spaß an Bewegung</w:t>
      </w:r>
    </w:p>
    <w:p w14:paraId="275972CC" w14:textId="2A48844A" w:rsidR="00205C59" w:rsidRPr="000A3196" w:rsidRDefault="009561A5" w:rsidP="00D54AA8">
      <w:r w:rsidRPr="009561A5">
        <w:rPr>
          <w:b/>
        </w:rPr>
        <w:t xml:space="preserve">Schunk Group spendet </w:t>
      </w:r>
      <w:r>
        <w:rPr>
          <w:b/>
        </w:rPr>
        <w:t xml:space="preserve">7.754 Euro </w:t>
      </w:r>
      <w:r w:rsidRPr="009561A5">
        <w:rPr>
          <w:b/>
        </w:rPr>
        <w:t>an das Deutsche Kinderhilfswerk</w:t>
      </w:r>
      <w:r w:rsidR="00227612">
        <w:rPr>
          <w:b/>
        </w:rPr>
        <w:br/>
      </w:r>
    </w:p>
    <w:p w14:paraId="2D95B1E9" w14:textId="7F2F145E" w:rsidR="00E8020D" w:rsidRPr="00CB21CE" w:rsidRDefault="006657D6" w:rsidP="00D54AA8">
      <w:pPr>
        <w:tabs>
          <w:tab w:val="left" w:pos="7480"/>
        </w:tabs>
        <w:spacing w:line="360" w:lineRule="auto"/>
        <w:rPr>
          <w:b/>
        </w:rPr>
      </w:pPr>
      <w:r w:rsidRPr="00CB21CE">
        <w:rPr>
          <w:b/>
        </w:rPr>
        <w:t xml:space="preserve">Heuchelheim, </w:t>
      </w:r>
      <w:r w:rsidR="007E3B5E" w:rsidRPr="00CB21CE">
        <w:rPr>
          <w:b/>
        </w:rPr>
        <w:t>8</w:t>
      </w:r>
      <w:r w:rsidR="0050065C" w:rsidRPr="00CB21CE">
        <w:rPr>
          <w:b/>
        </w:rPr>
        <w:t xml:space="preserve">. </w:t>
      </w:r>
      <w:r w:rsidR="009561A5" w:rsidRPr="00CB21CE">
        <w:rPr>
          <w:b/>
        </w:rPr>
        <w:t>August 2018</w:t>
      </w:r>
      <w:r w:rsidR="0050065C" w:rsidRPr="00CB21CE">
        <w:rPr>
          <w:b/>
        </w:rPr>
        <w:t xml:space="preserve"> –</w:t>
      </w:r>
      <w:r w:rsidRPr="00CB21CE">
        <w:rPr>
          <w:b/>
        </w:rPr>
        <w:t xml:space="preserve"> </w:t>
      </w:r>
      <w:r w:rsidR="009561A5" w:rsidRPr="00CB21CE">
        <w:rPr>
          <w:b/>
        </w:rPr>
        <w:t xml:space="preserve">Die Schunk Group unterstützt die Arbeit des Deutschen Kinderhilfswerkes mit einer Spende von 7.754 Euro. </w:t>
      </w:r>
      <w:r w:rsidR="00EF7775" w:rsidRPr="00CB21CE">
        <w:rPr>
          <w:b/>
        </w:rPr>
        <w:t xml:space="preserve">Dr. </w:t>
      </w:r>
      <w:r w:rsidR="00286459">
        <w:rPr>
          <w:b/>
        </w:rPr>
        <w:t xml:space="preserve">Arno Roth </w:t>
      </w:r>
      <w:r w:rsidR="00EB5B9A" w:rsidRPr="00CB21CE">
        <w:rPr>
          <w:b/>
        </w:rPr>
        <w:t>überreichte am Mittwoch a</w:t>
      </w:r>
      <w:r w:rsidR="009561A5" w:rsidRPr="00CB21CE">
        <w:rPr>
          <w:b/>
        </w:rPr>
        <w:t xml:space="preserve">m Hauptsitz des Technologiekonzerns in Heuchelheim </w:t>
      </w:r>
      <w:r w:rsidR="00EB5B9A" w:rsidRPr="00CB21CE">
        <w:rPr>
          <w:b/>
        </w:rPr>
        <w:t xml:space="preserve">einen entsprechenden Scheck an das Kinderhilfswerk. </w:t>
      </w:r>
      <w:r w:rsidR="009561A5" w:rsidRPr="00CB21CE">
        <w:rPr>
          <w:b/>
        </w:rPr>
        <w:t>Mit der Spende sollen vier Bewegungsbaustellen angeschafft werden, mit denen Kinder zum gemeinsamen, intensiven und bewegten Spielen angeregt werden.</w:t>
      </w:r>
    </w:p>
    <w:p w14:paraId="37AE0DAD" w14:textId="0F05D079" w:rsidR="00EB5B9A" w:rsidRPr="00CB21CE" w:rsidRDefault="009561A5" w:rsidP="009561A5">
      <w:pPr>
        <w:tabs>
          <w:tab w:val="left" w:pos="7480"/>
        </w:tabs>
        <w:spacing w:line="360" w:lineRule="auto"/>
      </w:pPr>
      <w:r w:rsidRPr="00CB21CE">
        <w:t xml:space="preserve">„Bewegung ist wichtig für die Gesundheit“, sagt Dr. Arno Roth, Vorsitzender der Unternehmensleitung der Schunk Group. „Deshalb haben wir im vergangenen Jahr mit unseren Beschäftigten die Bewegungsinitiative </w:t>
      </w:r>
      <w:r w:rsidR="005142EC" w:rsidRPr="00CB21CE">
        <w:t>,</w:t>
      </w:r>
      <w:r w:rsidRPr="00CB21CE">
        <w:t>Schunk läuft!</w:t>
      </w:r>
      <w:r w:rsidR="005142EC" w:rsidRPr="00CB21CE">
        <w:t>‘</w:t>
      </w:r>
      <w:r w:rsidRPr="00CB21CE">
        <w:t xml:space="preserve"> gestartet.</w:t>
      </w:r>
      <w:r w:rsidR="00CF2123" w:rsidRPr="00CB21CE">
        <w:t xml:space="preserve">“ </w:t>
      </w:r>
      <w:r w:rsidR="006B5D15" w:rsidRPr="00CB21CE">
        <w:t>Die Idee</w:t>
      </w:r>
      <w:r w:rsidR="00DE218F" w:rsidRPr="00CB21CE">
        <w:t xml:space="preserve"> von „Schunk läuft!“</w:t>
      </w:r>
      <w:r w:rsidR="006B5D15" w:rsidRPr="00CB21CE">
        <w:t xml:space="preserve">: In angeleiteten Laufgruppen </w:t>
      </w:r>
      <w:r w:rsidR="00CB7C2F">
        <w:t>können</w:t>
      </w:r>
      <w:r w:rsidR="006B5D15" w:rsidRPr="00CB21CE">
        <w:t xml:space="preserve"> sich die Beschäftigten zusammentun und </w:t>
      </w:r>
      <w:r w:rsidR="00DE218F" w:rsidRPr="00CB21CE">
        <w:t>gemeinsam l</w:t>
      </w:r>
      <w:r w:rsidR="006B5D15" w:rsidRPr="00CB21CE">
        <w:t xml:space="preserve">aufen. Für Einsteiger </w:t>
      </w:r>
      <w:r w:rsidR="00DE218F" w:rsidRPr="00CB21CE">
        <w:t xml:space="preserve">gab es </w:t>
      </w:r>
      <w:r w:rsidR="00CB7C2F">
        <w:t xml:space="preserve">seit Frühjahr 2017 </w:t>
      </w:r>
      <w:r w:rsidR="006B5D15" w:rsidRPr="00CB21CE">
        <w:t xml:space="preserve">Anfängerkurse mit Lauf- bzw. Nordic-Walking-Trainerinnen. Damit möglichst viele Beschäftigte mitmachen, schloss Dr. Roth eine Wette ab: Wenn alle zusammen 100.000 Kilometer liefen, wollte Schunk eine Spende </w:t>
      </w:r>
      <w:r w:rsidR="00DE218F" w:rsidRPr="00CB21CE">
        <w:t>an eine gemeinnützige Einrichtung spenden.</w:t>
      </w:r>
    </w:p>
    <w:p w14:paraId="53CB2477" w14:textId="5D654919" w:rsidR="00EB5B9A" w:rsidRPr="00CB21CE" w:rsidRDefault="00DE218F" w:rsidP="009561A5">
      <w:pPr>
        <w:tabs>
          <w:tab w:val="left" w:pos="7480"/>
        </w:tabs>
        <w:spacing w:line="360" w:lineRule="auto"/>
      </w:pPr>
      <w:r w:rsidRPr="00CB21CE">
        <w:t xml:space="preserve">Die Begeisterung </w:t>
      </w:r>
      <w:r w:rsidR="00CB7C2F">
        <w:t>war</w:t>
      </w:r>
      <w:r w:rsidRPr="00CB21CE">
        <w:t xml:space="preserve"> groß, bei zahlreichen internen und externen Laufevents wie dem Run’n’Roll for Help oder dem Gießener Firmenlauf </w:t>
      </w:r>
      <w:r w:rsidR="00CB7C2F">
        <w:t xml:space="preserve">waren </w:t>
      </w:r>
      <w:r w:rsidRPr="00CB21CE">
        <w:t xml:space="preserve">große Laufgruppen von Schunk in ihren grünen „Schunk läuft!“-Shirts am Start. Auch international, von Mexiko bis Japan, hätten Beschäftigte an Laufevents teilgenommen, über 450 Mitarbeiterinnen und </w:t>
      </w:r>
      <w:r w:rsidRPr="00CB21CE">
        <w:lastRenderedPageBreak/>
        <w:t>Mitarbeiter hätten sich über eine Lauf</w:t>
      </w:r>
      <w:r w:rsidR="00CB7C2F">
        <w:t>-A</w:t>
      </w:r>
      <w:r w:rsidRPr="00CB21CE">
        <w:t>pp weltweit miteinander vernetzt und ihre Kilometer g</w:t>
      </w:r>
      <w:r w:rsidR="00CB7C2F">
        <w:t>ezählt, schilderte Dr. Roth.</w:t>
      </w:r>
    </w:p>
    <w:p w14:paraId="62A30E3E" w14:textId="607471FF" w:rsidR="00DE218F" w:rsidRPr="00CB21CE" w:rsidRDefault="00DE218F" w:rsidP="009561A5">
      <w:pPr>
        <w:tabs>
          <w:tab w:val="left" w:pos="7480"/>
        </w:tabs>
        <w:spacing w:line="360" w:lineRule="auto"/>
        <w:rPr>
          <w:b/>
        </w:rPr>
      </w:pPr>
      <w:r w:rsidRPr="00CB21CE">
        <w:rPr>
          <w:b/>
        </w:rPr>
        <w:t>77.542 Kilometer auf dem Zähler</w:t>
      </w:r>
    </w:p>
    <w:p w14:paraId="6085498C" w14:textId="5DB806AB" w:rsidR="009561A5" w:rsidRPr="00CB21CE" w:rsidRDefault="009561A5" w:rsidP="009561A5">
      <w:pPr>
        <w:tabs>
          <w:tab w:val="left" w:pos="7480"/>
        </w:tabs>
        <w:spacing w:line="360" w:lineRule="auto"/>
      </w:pPr>
      <w:r w:rsidRPr="00CB21CE">
        <w:t xml:space="preserve">77.542 Kilometer </w:t>
      </w:r>
      <w:r w:rsidR="00DE218F" w:rsidRPr="00CB21CE">
        <w:t xml:space="preserve">standen nach einem Jahr auf dem Zähler. </w:t>
      </w:r>
      <w:r w:rsidR="006B5D15" w:rsidRPr="00CB21CE">
        <w:t>Die 100.000-Kilometer-Marke sei zwar verfehlt worden, aber das Engagement der Mitarbeiter sollte trotzdem belohnt werden</w:t>
      </w:r>
      <w:r w:rsidR="00DE218F" w:rsidRPr="00CB21CE">
        <w:t xml:space="preserve"> – zumal viele Beschäftigte wegen „Schunk läuft!“ mit dem Laufen angefangen hätten, so Dr. Roth.</w:t>
      </w:r>
      <w:r w:rsidR="006B5D15" w:rsidRPr="00CB21CE">
        <w:t xml:space="preserve"> </w:t>
      </w:r>
      <w:r w:rsidR="00CF2123" w:rsidRPr="00CB21CE">
        <w:t>„</w:t>
      </w:r>
      <w:r w:rsidRPr="00CB21CE">
        <w:t xml:space="preserve">Daher möchte die Schunk </w:t>
      </w:r>
      <w:r w:rsidR="00DE218F" w:rsidRPr="00CB21CE">
        <w:t xml:space="preserve">Group </w:t>
      </w:r>
      <w:r w:rsidRPr="00CB21CE">
        <w:t>nun eine Spende von 7.754 Euro dem Deutschen Kinderhilfswerk zur Verfügung stellen. Ich freue mich, dass zukünftig vier weitere Bewegungsbaustellen Kindern ermöglichen, Spaß an Bewegung zu haben.“</w:t>
      </w:r>
    </w:p>
    <w:p w14:paraId="31CBFBF3" w14:textId="77777777" w:rsidR="00DE218F" w:rsidRPr="00CB21CE" w:rsidRDefault="00DE218F" w:rsidP="00DE218F">
      <w:pPr>
        <w:tabs>
          <w:tab w:val="left" w:pos="7480"/>
        </w:tabs>
        <w:spacing w:line="360" w:lineRule="auto"/>
        <w:rPr>
          <w:b/>
        </w:rPr>
      </w:pPr>
      <w:r w:rsidRPr="00CB21CE">
        <w:rPr>
          <w:b/>
        </w:rPr>
        <w:t>Bewegungsbaustelle regt Kinder zum gemeinsamen Spiel an</w:t>
      </w:r>
    </w:p>
    <w:p w14:paraId="5DCBD2CD" w14:textId="70A2DDE6" w:rsidR="009561A5" w:rsidRPr="00CB21CE" w:rsidRDefault="009561A5" w:rsidP="009561A5">
      <w:pPr>
        <w:tabs>
          <w:tab w:val="left" w:pos="7480"/>
        </w:tabs>
        <w:spacing w:line="360" w:lineRule="auto"/>
      </w:pPr>
      <w:r w:rsidRPr="00CB21CE">
        <w:t>„Ein großes Dankeschön an die Schunk Group, die mit ihrer Spende die Anschaffung von vier Bewegungsbaustellen ermöglicht</w:t>
      </w:r>
      <w:r w:rsidR="00CF2123" w:rsidRPr="00CB21CE">
        <w:t xml:space="preserve">“, sagte Renate Pilz, </w:t>
      </w:r>
      <w:bookmarkStart w:id="0" w:name="_Hlk521511239"/>
      <w:r w:rsidR="00CF2123" w:rsidRPr="00CB21CE">
        <w:t>Standortbetreuerin des Deutschen Kinderhilfswerk</w:t>
      </w:r>
      <w:bookmarkEnd w:id="0"/>
      <w:r w:rsidR="00CF2123" w:rsidRPr="00CB21CE">
        <w:t>es, bei der Spendenübergabe. „</w:t>
      </w:r>
      <w:r w:rsidRPr="00CB21CE">
        <w:t>Eine Bewegungsbaustelle fördert nicht nur die Motorik, sondern ebenso die Kreativität und die geistigen Fähigkeiten der Kinder. Denn wer rückwärts balancieren kann, kann auch rückwärts rechnen. Damit werden also die Spielfreude von Kindern und ihre gesunde Entwicklung gleichermaßen unterstützt</w:t>
      </w:r>
      <w:r w:rsidR="00CF2123" w:rsidRPr="00CB21CE">
        <w:t>.“</w:t>
      </w:r>
    </w:p>
    <w:p w14:paraId="3B8D006A" w14:textId="67BEF95B" w:rsidR="00CF2123" w:rsidRPr="00CB21CE" w:rsidRDefault="009561A5" w:rsidP="009561A5">
      <w:pPr>
        <w:tabs>
          <w:tab w:val="left" w:pos="7480"/>
        </w:tabs>
        <w:spacing w:line="360" w:lineRule="auto"/>
      </w:pPr>
      <w:r w:rsidRPr="00CB21CE">
        <w:t xml:space="preserve">Eine Bewegungsbaustelle ist ein von Wissenschaftlern unter pädagogischen, motorischen und gesundheitsfördernden Aspekten entwickeltes, vielseitig einsetzbares Spielgerät. In Kindergärten, Vorschulen und Grundschulen regt es Kinder zum gemeinsamen, intensiven und bewegten Spielen an. Sie machen dabei Bewegungs- und Körpererfahrungen, setzen sich mit verschiedenen Materialien, Formen und Situationen auseinander und erleben in Kooperation mit anderen Kindern Erfolge beim Konstruieren und Bauen. Eine Bewegungsbaustelle besteht aus einfachen Holzbauteilen, die wie überdimensionale Bauklötze </w:t>
      </w:r>
      <w:r w:rsidRPr="00CB21CE">
        <w:lastRenderedPageBreak/>
        <w:t>zusammensetzbar sind. Sie ist für Kinder zwischen zwei und zwölf Jahren geeignet. Die Kinder entwickeln, konstruieren und erproben damit Spiel- und Bewegungsräume, die immer wieder umgebaut werden können. Die einzelnen Bauteile kann man alleine nur schwer bewegen. Viel mehr Spaß macht es mit anderen zu bauen. Es entstehen dabei Bewegungslandschaften, die vielseitig beklettert und bespielt werden können.</w:t>
      </w:r>
    </w:p>
    <w:p w14:paraId="3F4123B3" w14:textId="77777777" w:rsidR="00AE729A" w:rsidRPr="00383280" w:rsidRDefault="00AE729A" w:rsidP="00AE729A">
      <w:pPr>
        <w:tabs>
          <w:tab w:val="left" w:pos="7480"/>
        </w:tabs>
        <w:spacing w:line="360" w:lineRule="auto"/>
        <w:rPr>
          <w:b/>
        </w:rPr>
      </w:pPr>
      <w:r w:rsidRPr="00383280">
        <w:rPr>
          <w:b/>
        </w:rPr>
        <w:t>Neuer Spendenlauf ab September</w:t>
      </w:r>
    </w:p>
    <w:p w14:paraId="41036285" w14:textId="76C3E646" w:rsidR="00AE729A" w:rsidRDefault="00AE729A" w:rsidP="00AE729A">
      <w:pPr>
        <w:tabs>
          <w:tab w:val="left" w:pos="7480"/>
        </w:tabs>
        <w:spacing w:line="360" w:lineRule="auto"/>
      </w:pPr>
      <w:r>
        <w:t>Die Erfahrungen von Schunk mit der Initiative „Schunk läuft!“ sind rundum positiv. Deshalb möchte der Technologiekonzern mit „Schunk läuft!“ in die zweite Runde gehen und ab September einen neuen, weltweiten Spendenlauf starten. „Ich hoffe, dass wir den Schwung aus dem vergangenen Jahr mitnehmen und dass noch mehr Mitarbeiterinnen und Mitarbeiter mitmachen als bisher“, so Dr. Roth. Ein Jahr lang hätten die Beschäftigten weltweit dann Zeit, Kilometer zu sammeln und so gemeinsam einen Spendenbetrag zu erlaufen</w:t>
      </w:r>
      <w:r w:rsidR="00DE218F">
        <w:t xml:space="preserve">. </w:t>
      </w:r>
      <w:r w:rsidR="00080CC3">
        <w:t>Empfänger soll diesmal eine Einrichtung außerhalb von Deutschland sein.</w:t>
      </w:r>
    </w:p>
    <w:p w14:paraId="303AA4D8" w14:textId="1D7B2E9A" w:rsidR="005B26E4" w:rsidRPr="00CB21CE" w:rsidRDefault="00CF2123" w:rsidP="009561A5">
      <w:pPr>
        <w:tabs>
          <w:tab w:val="left" w:pos="7480"/>
        </w:tabs>
        <w:spacing w:line="360" w:lineRule="auto"/>
        <w:rPr>
          <w:b/>
        </w:rPr>
      </w:pPr>
      <w:r w:rsidRPr="00CB21CE">
        <w:rPr>
          <w:b/>
        </w:rPr>
        <w:t>Deutsches Kinderhilfswerk e.V.</w:t>
      </w:r>
    </w:p>
    <w:p w14:paraId="54D2BC92" w14:textId="1A8330EB" w:rsidR="005B26E4" w:rsidRPr="00CB21CE" w:rsidRDefault="00CF2123" w:rsidP="005B26E4">
      <w:pPr>
        <w:tabs>
          <w:tab w:val="left" w:pos="7480"/>
        </w:tabs>
        <w:spacing w:line="360" w:lineRule="auto"/>
      </w:pPr>
      <w:r w:rsidRPr="00CB21CE">
        <w:t>Das Deutsche Kinderhilfswerk e.V. setzt sich seit mehr als 45 Jahren für die Rechte von Kindern in Deutschland ein. Die Überwindung von Kinderarmut und die Beteiligung von Kindern und Jugendlichen an allen sie betreffenden Angelegenheiten stehen im Mittelpunkt der Arbeit als Kinderrechtsorganisation. Der gemeinnützige Verein finanziert sich überwiegend aus priv</w:t>
      </w:r>
      <w:r w:rsidR="00383280" w:rsidRPr="00CB21CE">
        <w:t>a</w:t>
      </w:r>
      <w:r w:rsidRPr="00CB21CE">
        <w:t>ten Spenden.</w:t>
      </w:r>
    </w:p>
    <w:p w14:paraId="33991F88" w14:textId="412B0B2A" w:rsidR="00CC0D6A" w:rsidRPr="00EC15E5" w:rsidRDefault="00CC0D6A" w:rsidP="009149EE">
      <w:pPr>
        <w:tabs>
          <w:tab w:val="left" w:pos="7480"/>
        </w:tabs>
        <w:spacing w:line="360" w:lineRule="auto"/>
        <w:ind w:right="-6"/>
      </w:pPr>
      <w:r w:rsidRPr="00EC15E5">
        <w:t>(</w:t>
      </w:r>
      <w:r w:rsidR="00CB21CE">
        <w:t>4.</w:t>
      </w:r>
      <w:r w:rsidR="00767ADE">
        <w:t>744</w:t>
      </w:r>
      <w:r w:rsidR="00EC15E5" w:rsidRPr="00EC15E5">
        <w:t xml:space="preserve"> Zeichen inkl. Leerzeichen)</w:t>
      </w:r>
    </w:p>
    <w:p w14:paraId="145B6CDD" w14:textId="121F89F0" w:rsidR="00225088" w:rsidRDefault="00225088" w:rsidP="00880D75">
      <w:pPr>
        <w:tabs>
          <w:tab w:val="left" w:pos="7810"/>
          <w:tab w:val="left" w:pos="8250"/>
        </w:tabs>
        <w:spacing w:line="360" w:lineRule="auto"/>
        <w:ind w:right="1260"/>
        <w:rPr>
          <w:b/>
          <w:iCs/>
          <w:sz w:val="18"/>
          <w:szCs w:val="18"/>
        </w:rPr>
      </w:pPr>
    </w:p>
    <w:p w14:paraId="5EFB6506" w14:textId="4112F91C" w:rsidR="00FF3766" w:rsidRDefault="00FF3766" w:rsidP="00880D75">
      <w:pPr>
        <w:tabs>
          <w:tab w:val="left" w:pos="7810"/>
          <w:tab w:val="left" w:pos="8250"/>
        </w:tabs>
        <w:spacing w:line="360" w:lineRule="auto"/>
        <w:ind w:right="1260"/>
        <w:rPr>
          <w:b/>
          <w:iCs/>
          <w:sz w:val="18"/>
          <w:szCs w:val="18"/>
        </w:rPr>
      </w:pPr>
    </w:p>
    <w:p w14:paraId="0FEB8A01" w14:textId="77777777" w:rsidR="00FF3766" w:rsidRPr="00EC15E5" w:rsidRDefault="00FF3766" w:rsidP="00880D75">
      <w:pPr>
        <w:tabs>
          <w:tab w:val="left" w:pos="7810"/>
          <w:tab w:val="left" w:pos="8250"/>
        </w:tabs>
        <w:spacing w:line="360" w:lineRule="auto"/>
        <w:ind w:right="1260"/>
        <w:rPr>
          <w:b/>
          <w:iCs/>
          <w:sz w:val="18"/>
          <w:szCs w:val="18"/>
        </w:rPr>
      </w:pPr>
    </w:p>
    <w:p w14:paraId="126C2691" w14:textId="77777777" w:rsidR="005328C5" w:rsidRPr="0074684D" w:rsidRDefault="00921469" w:rsidP="009061A1">
      <w:pPr>
        <w:tabs>
          <w:tab w:val="left" w:pos="7810"/>
          <w:tab w:val="left" w:pos="8250"/>
        </w:tabs>
        <w:spacing w:line="360" w:lineRule="auto"/>
        <w:ind w:right="-1"/>
        <w:rPr>
          <w:b/>
          <w:iCs/>
          <w:sz w:val="18"/>
          <w:szCs w:val="18"/>
        </w:rPr>
      </w:pPr>
      <w:r w:rsidRPr="0074684D">
        <w:rPr>
          <w:b/>
          <w:iCs/>
          <w:sz w:val="18"/>
          <w:szCs w:val="18"/>
        </w:rPr>
        <w:lastRenderedPageBreak/>
        <w:t>Bild</w:t>
      </w:r>
      <w:r w:rsidR="0050065C" w:rsidRPr="0074684D">
        <w:rPr>
          <w:b/>
          <w:iCs/>
          <w:sz w:val="18"/>
          <w:szCs w:val="18"/>
        </w:rPr>
        <w:t>material</w:t>
      </w:r>
      <w:r w:rsidRPr="0074684D">
        <w:rPr>
          <w:b/>
          <w:iCs/>
          <w:sz w:val="18"/>
          <w:szCs w:val="18"/>
        </w:rPr>
        <w:t>:</w:t>
      </w:r>
    </w:p>
    <w:p w14:paraId="5A1038B4" w14:textId="2645B391" w:rsidR="00921469" w:rsidRPr="00523D65" w:rsidRDefault="00CF2123" w:rsidP="009061A1">
      <w:pPr>
        <w:tabs>
          <w:tab w:val="left" w:pos="7810"/>
          <w:tab w:val="left" w:pos="8250"/>
        </w:tabs>
        <w:spacing w:line="360" w:lineRule="auto"/>
        <w:ind w:right="-1"/>
        <w:rPr>
          <w:iCs/>
          <w:sz w:val="18"/>
          <w:szCs w:val="18"/>
        </w:rPr>
      </w:pPr>
      <w:r w:rsidRPr="00523D65">
        <w:rPr>
          <w:iCs/>
          <w:sz w:val="18"/>
          <w:szCs w:val="18"/>
        </w:rPr>
        <w:t>Pressebild Spende Deutsches Kinderhilfswerk</w:t>
      </w:r>
      <w:r w:rsidR="00A95663" w:rsidRPr="00523D65">
        <w:rPr>
          <w:iCs/>
          <w:sz w:val="18"/>
          <w:szCs w:val="18"/>
        </w:rPr>
        <w:t>.jpg</w:t>
      </w:r>
      <w:r w:rsidR="0050065C" w:rsidRPr="00523D65">
        <w:rPr>
          <w:iCs/>
          <w:sz w:val="18"/>
          <w:szCs w:val="18"/>
        </w:rPr>
        <w:t xml:space="preserve">: </w:t>
      </w:r>
      <w:r w:rsidR="00523D65" w:rsidRPr="00523D65">
        <w:rPr>
          <w:iCs/>
          <w:sz w:val="18"/>
          <w:szCs w:val="18"/>
        </w:rPr>
        <w:t>Dr. Arno Roth (Vorsitzender der Unternehmensleitung der Schunk Group, Renate Pilz (Standortbetreuerin Deutsches Kinderhilfswerk) und Hans-P</w:t>
      </w:r>
      <w:bookmarkStart w:id="1" w:name="_GoBack"/>
      <w:bookmarkEnd w:id="1"/>
      <w:r w:rsidR="00523D65" w:rsidRPr="00523D65">
        <w:rPr>
          <w:iCs/>
          <w:sz w:val="18"/>
          <w:szCs w:val="18"/>
        </w:rPr>
        <w:t>eter Schäfer (Vorsitzender des Konzernbetriebsrats der Schunk Group)</w:t>
      </w:r>
      <w:r w:rsidR="00523D65">
        <w:rPr>
          <w:iCs/>
          <w:sz w:val="18"/>
          <w:szCs w:val="18"/>
        </w:rPr>
        <w:t>.</w:t>
      </w:r>
    </w:p>
    <w:p w14:paraId="3B5C3BCA"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5C6E8B86" w14:textId="77777777" w:rsidR="0050065C" w:rsidRDefault="0050065C" w:rsidP="009061A1">
      <w:pPr>
        <w:tabs>
          <w:tab w:val="left" w:pos="7810"/>
          <w:tab w:val="left" w:pos="8250"/>
        </w:tabs>
        <w:spacing w:line="360" w:lineRule="auto"/>
        <w:ind w:right="-1"/>
        <w:rPr>
          <w:iCs/>
        </w:rPr>
      </w:pPr>
    </w:p>
    <w:p w14:paraId="17EB770A" w14:textId="77777777"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7649D3" w:rsidRPr="00816508">
        <w:rPr>
          <w:rFonts w:eastAsia="Times New Roman" w:cs="Calibri"/>
          <w:iCs/>
          <w:sz w:val="18"/>
          <w:szCs w:val="18"/>
          <w:lang w:eastAsia="de-DE"/>
        </w:rPr>
        <w:t xml:space="preserve">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w:t>
      </w:r>
      <w:r w:rsidR="008378FF">
        <w:rPr>
          <w:rFonts w:eastAsia="Times New Roman" w:cs="Calibri"/>
          <w:iCs/>
          <w:sz w:val="18"/>
          <w:szCs w:val="18"/>
          <w:lang w:eastAsia="de-DE"/>
        </w:rPr>
        <w:t xml:space="preserve">rund </w:t>
      </w:r>
      <w:r w:rsidR="007649D3" w:rsidRPr="00816508">
        <w:rPr>
          <w:rFonts w:eastAsia="Times New Roman" w:cs="Calibri"/>
          <w:iCs/>
          <w:sz w:val="18"/>
          <w:szCs w:val="18"/>
          <w:lang w:eastAsia="de-DE"/>
        </w:rPr>
        <w:t>1,2 Mrd. Euro erzielt.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B4C3" w14:textId="77777777" w:rsidR="001260EE" w:rsidRDefault="001260EE" w:rsidP="00437FEE">
      <w:pPr>
        <w:spacing w:after="0"/>
      </w:pPr>
      <w:r>
        <w:separator/>
      </w:r>
    </w:p>
  </w:endnote>
  <w:endnote w:type="continuationSeparator" w:id="0">
    <w:p w14:paraId="2CAE5D53" w14:textId="77777777" w:rsidR="001260EE" w:rsidRDefault="001260EE"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D912" w14:textId="36C20D8B"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523D65">
      <w:rPr>
        <w:noProof/>
      </w:rPr>
      <w:t>4</w:t>
    </w:r>
    <w:r w:rsidRPr="0050065C">
      <w:fldChar w:fldCharType="end"/>
    </w:r>
    <w:r w:rsidRPr="0050065C">
      <w:t xml:space="preserve"> / </w:t>
    </w:r>
    <w:fldSimple w:instr="NUMPAGES  \* Arabic  \* MERGEFORMAT">
      <w:r w:rsidR="00523D6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6D23" w14:textId="3C2BD773"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080CC3">
      <w:rPr>
        <w:b/>
        <w:noProof/>
      </w:rPr>
      <w:t>4</w:t>
    </w:r>
    <w:r>
      <w:rPr>
        <w:b/>
      </w:rPr>
      <w:fldChar w:fldCharType="end"/>
    </w:r>
  </w:p>
  <w:p w14:paraId="308FE209"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1338" w14:textId="77777777" w:rsidR="001260EE" w:rsidRDefault="001260EE" w:rsidP="00437FEE">
      <w:pPr>
        <w:spacing w:after="0"/>
      </w:pPr>
      <w:r>
        <w:separator/>
      </w:r>
    </w:p>
  </w:footnote>
  <w:footnote w:type="continuationSeparator" w:id="0">
    <w:p w14:paraId="2A7787BE" w14:textId="77777777" w:rsidR="001260EE" w:rsidRDefault="001260EE"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F5B7"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3E282A58" wp14:editId="25ED55DA">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6431D129" w14:textId="77777777" w:rsidTr="00ED35D6">
      <w:trPr>
        <w:trHeight w:val="357"/>
      </w:trPr>
      <w:tc>
        <w:tcPr>
          <w:tcW w:w="5670" w:type="dxa"/>
        </w:tcPr>
        <w:p w14:paraId="4F50A75F" w14:textId="77777777" w:rsidR="00994DDC" w:rsidRPr="00ED35D6" w:rsidRDefault="00994DDC" w:rsidP="00ED35D6">
          <w:pPr>
            <w:pStyle w:val="Kopfzeile"/>
            <w:jc w:val="right"/>
            <w:rPr>
              <w:b/>
              <w:sz w:val="24"/>
              <w:szCs w:val="24"/>
            </w:rPr>
          </w:pPr>
          <w:r w:rsidRPr="00ED35D6">
            <w:rPr>
              <w:b/>
              <w:sz w:val="24"/>
              <w:szCs w:val="24"/>
            </w:rPr>
            <w:t>Dokumenttitel</w:t>
          </w:r>
        </w:p>
      </w:tc>
    </w:tr>
  </w:tbl>
  <w:p w14:paraId="6631F014"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1D03448B" wp14:editId="216952C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EE"/>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0CC3"/>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260EE"/>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0E97"/>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86459"/>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63A80"/>
    <w:rsid w:val="00370498"/>
    <w:rsid w:val="00375D8E"/>
    <w:rsid w:val="003811CF"/>
    <w:rsid w:val="00383280"/>
    <w:rsid w:val="003851F4"/>
    <w:rsid w:val="00391731"/>
    <w:rsid w:val="003A1F4E"/>
    <w:rsid w:val="003A213F"/>
    <w:rsid w:val="003A6CDD"/>
    <w:rsid w:val="003B2A6B"/>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142EC"/>
    <w:rsid w:val="00523802"/>
    <w:rsid w:val="00523AC0"/>
    <w:rsid w:val="00523D65"/>
    <w:rsid w:val="00530AB8"/>
    <w:rsid w:val="005328C5"/>
    <w:rsid w:val="0054042F"/>
    <w:rsid w:val="00541578"/>
    <w:rsid w:val="00546816"/>
    <w:rsid w:val="00550745"/>
    <w:rsid w:val="00554F5C"/>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B5D15"/>
    <w:rsid w:val="006C3575"/>
    <w:rsid w:val="006C3F00"/>
    <w:rsid w:val="006D47C4"/>
    <w:rsid w:val="006D5274"/>
    <w:rsid w:val="006D6D45"/>
    <w:rsid w:val="0071230C"/>
    <w:rsid w:val="007163B1"/>
    <w:rsid w:val="0074684D"/>
    <w:rsid w:val="00754A54"/>
    <w:rsid w:val="007649D3"/>
    <w:rsid w:val="00767ADE"/>
    <w:rsid w:val="00772877"/>
    <w:rsid w:val="007753D5"/>
    <w:rsid w:val="00780BDF"/>
    <w:rsid w:val="007A0579"/>
    <w:rsid w:val="007A1785"/>
    <w:rsid w:val="007C08EB"/>
    <w:rsid w:val="007C13C3"/>
    <w:rsid w:val="007C2040"/>
    <w:rsid w:val="007C36C2"/>
    <w:rsid w:val="007D2A88"/>
    <w:rsid w:val="007D569A"/>
    <w:rsid w:val="007E3B5E"/>
    <w:rsid w:val="007E4629"/>
    <w:rsid w:val="007E5255"/>
    <w:rsid w:val="007F1B00"/>
    <w:rsid w:val="008010AA"/>
    <w:rsid w:val="00824572"/>
    <w:rsid w:val="00827D90"/>
    <w:rsid w:val="00827F3E"/>
    <w:rsid w:val="00833145"/>
    <w:rsid w:val="008378FF"/>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47A1A"/>
    <w:rsid w:val="00951141"/>
    <w:rsid w:val="00955012"/>
    <w:rsid w:val="009561A5"/>
    <w:rsid w:val="0096059C"/>
    <w:rsid w:val="009622AB"/>
    <w:rsid w:val="0097084E"/>
    <w:rsid w:val="009838FA"/>
    <w:rsid w:val="00984C3C"/>
    <w:rsid w:val="00985A17"/>
    <w:rsid w:val="00994DDC"/>
    <w:rsid w:val="00995810"/>
    <w:rsid w:val="009A23A5"/>
    <w:rsid w:val="009A2C7A"/>
    <w:rsid w:val="009B18C2"/>
    <w:rsid w:val="009B200A"/>
    <w:rsid w:val="009B594D"/>
    <w:rsid w:val="009B5B54"/>
    <w:rsid w:val="009B6442"/>
    <w:rsid w:val="009D3247"/>
    <w:rsid w:val="009E2F3B"/>
    <w:rsid w:val="009F7CB8"/>
    <w:rsid w:val="00A1133B"/>
    <w:rsid w:val="00A302EC"/>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D7563"/>
    <w:rsid w:val="00AE297C"/>
    <w:rsid w:val="00AE5C5F"/>
    <w:rsid w:val="00AE729A"/>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1CE"/>
    <w:rsid w:val="00CB2817"/>
    <w:rsid w:val="00CB7C2F"/>
    <w:rsid w:val="00CC0D6A"/>
    <w:rsid w:val="00CC3554"/>
    <w:rsid w:val="00CC3F42"/>
    <w:rsid w:val="00CC4732"/>
    <w:rsid w:val="00CC6392"/>
    <w:rsid w:val="00CD42F2"/>
    <w:rsid w:val="00CD7367"/>
    <w:rsid w:val="00CF070D"/>
    <w:rsid w:val="00CF2123"/>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959B5"/>
    <w:rsid w:val="00DA51AC"/>
    <w:rsid w:val="00DB4EC7"/>
    <w:rsid w:val="00DC7968"/>
    <w:rsid w:val="00DD0F97"/>
    <w:rsid w:val="00DD4D73"/>
    <w:rsid w:val="00DE218F"/>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A7B92"/>
    <w:rsid w:val="00EB5B9A"/>
    <w:rsid w:val="00EC15E5"/>
    <w:rsid w:val="00EC336B"/>
    <w:rsid w:val="00EC5A4D"/>
    <w:rsid w:val="00EC760F"/>
    <w:rsid w:val="00ED35D6"/>
    <w:rsid w:val="00EE3CD9"/>
    <w:rsid w:val="00EF20FE"/>
    <w:rsid w:val="00EF4254"/>
    <w:rsid w:val="00EF6327"/>
    <w:rsid w:val="00EF7775"/>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E0C9F"/>
    <w:rsid w:val="00FF3766"/>
    <w:rsid w:val="00FF3F7B"/>
    <w:rsid w:val="00FF532E"/>
    <w:rsid w:val="00FF6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562AB"/>
  <w15:chartTrackingRefBased/>
  <w15:docId w15:val="{A761467C-094D-4801-9132-21567D31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gxs.sharepoint.com/sites/i01/dep0005/Shared%20Documents/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2.xml><?xml version="1.0" encoding="utf-8"?>
<ds:datastoreItem xmlns:ds="http://schemas.openxmlformats.org/officeDocument/2006/customXml" ds:itemID="{F498A601-6475-4548-AF8B-6C50889F6C0D}">
  <ds:schemaRefs>
    <ds:schemaRef ds:uri="http://purl.org/dc/elements/1.1/"/>
    <ds:schemaRef ds:uri="http://schemas.microsoft.com/office/2006/metadata/properties"/>
    <ds:schemaRef ds:uri="74045e73-7311-47f1-aa3c-ed9e12a7e55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9e65713-650e-4401-b938-d8dcfb8f979e"/>
    <ds:schemaRef ds:uri="http://www.w3.org/XML/1998/namespace"/>
    <ds:schemaRef ds:uri="http://purl.org/dc/dcmitype/"/>
  </ds:schemaRefs>
</ds:datastoreItem>
</file>

<file path=customXml/itemProps3.xml><?xml version="1.0" encoding="utf-8"?>
<ds:datastoreItem xmlns:ds="http://schemas.openxmlformats.org/officeDocument/2006/customXml" ds:itemID="{7658DE70-7599-4031-B4FF-F559D2F7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Vorlage%20Pressemitteilung%20Schunk%20Group.dotx</Template>
  <TotalTime>0</TotalTime>
  <Pages>4</Pages>
  <Words>732</Words>
  <Characters>4800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6</cp:revision>
  <cp:lastPrinted>2018-08-08T11:57:00Z</cp:lastPrinted>
  <dcterms:created xsi:type="dcterms:W3CDTF">2018-08-08T15:06:00Z</dcterms:created>
  <dcterms:modified xsi:type="dcterms:W3CDTF">2018-08-09T14:29:00Z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